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AC300" w14:textId="77777777" w:rsidR="00837826" w:rsidRPr="00BD6CC2" w:rsidRDefault="00236DE0" w:rsidP="00BD6CC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5379678" wp14:editId="4094274D">
                <wp:simplePos x="0" y="0"/>
                <wp:positionH relativeFrom="column">
                  <wp:posOffset>561975</wp:posOffset>
                </wp:positionH>
                <wp:positionV relativeFrom="paragraph">
                  <wp:posOffset>1476374</wp:posOffset>
                </wp:positionV>
                <wp:extent cx="5448300" cy="5591175"/>
                <wp:effectExtent l="0" t="0" r="0" b="9525"/>
                <wp:wrapNone/>
                <wp:docPr id="1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5591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2A206" w14:textId="77777777" w:rsidR="00826005" w:rsidRDefault="00826005"/>
                          <w:p w14:paraId="620E8B42" w14:textId="77777777" w:rsidR="00826005" w:rsidRDefault="00826005"/>
                          <w:p w14:paraId="63013CF7" w14:textId="77777777" w:rsidR="00ED2887" w:rsidRPr="00E61245" w:rsidRDefault="00ED2887" w:rsidP="00ED2887">
                            <w:pPr>
                              <w:jc w:val="center"/>
                              <w:rPr>
                                <w:rStyle w:val="FAXChar"/>
                                <w:rFonts w:ascii="Baskerville Old Face" w:hAnsi="Baskerville Old Face" w:cs="Times New Roman"/>
                                <w:color w:val="002060"/>
                                <w:sz w:val="52"/>
                                <w:szCs w:val="52"/>
                                <w:lang w:val="el-GR"/>
                              </w:rPr>
                            </w:pPr>
                            <w:r w:rsidRPr="00E61245">
                              <w:rPr>
                                <w:rStyle w:val="FAXChar"/>
                                <w:rFonts w:ascii="Cambria" w:hAnsi="Cambria" w:cs="Cambria"/>
                                <w:color w:val="002060"/>
                                <w:sz w:val="52"/>
                                <w:szCs w:val="52"/>
                                <w:lang w:val="el-GR"/>
                              </w:rPr>
                              <w:t>Φόρμα</w:t>
                            </w:r>
                          </w:p>
                          <w:p w14:paraId="418CAF57" w14:textId="77777777" w:rsidR="00ED2887" w:rsidRPr="00E61245" w:rsidRDefault="00ED2887" w:rsidP="00ED2887">
                            <w:pPr>
                              <w:jc w:val="center"/>
                              <w:rPr>
                                <w:rStyle w:val="FAXChar"/>
                                <w:rFonts w:ascii="Baskerville Old Face" w:hAnsi="Baskerville Old Face" w:cs="Times New Roman"/>
                                <w:color w:val="002060"/>
                                <w:sz w:val="52"/>
                                <w:szCs w:val="52"/>
                                <w:lang w:val="el-GR"/>
                              </w:rPr>
                            </w:pPr>
                          </w:p>
                          <w:p w14:paraId="4D2F6DC1" w14:textId="77777777" w:rsidR="00826005" w:rsidRPr="00E61245" w:rsidRDefault="00ED2887" w:rsidP="00ED2887">
                            <w:pPr>
                              <w:jc w:val="center"/>
                              <w:rPr>
                                <w:rStyle w:val="FAXChar"/>
                                <w:rFonts w:ascii="Baskerville Old Face" w:hAnsi="Baskerville Old Face" w:cs="Times New Roman"/>
                                <w:color w:val="002060"/>
                                <w:sz w:val="52"/>
                                <w:szCs w:val="52"/>
                                <w:lang w:val="el-GR"/>
                              </w:rPr>
                            </w:pPr>
                            <w:r w:rsidRPr="00E61245">
                              <w:rPr>
                                <w:rStyle w:val="FAXChar"/>
                                <w:rFonts w:ascii="Cambria" w:hAnsi="Cambria" w:cs="Cambria"/>
                                <w:color w:val="002060"/>
                                <w:sz w:val="52"/>
                                <w:szCs w:val="52"/>
                                <w:lang w:val="el-GR"/>
                              </w:rPr>
                              <w:t>Συμμετοχής</w:t>
                            </w:r>
                          </w:p>
                          <w:p w14:paraId="2F925417" w14:textId="77777777" w:rsidR="00ED2887" w:rsidRPr="00E61245" w:rsidRDefault="00ED2887">
                            <w:pPr>
                              <w:rPr>
                                <w:rFonts w:ascii="Baskerville Old Face" w:hAnsi="Baskerville Old Face"/>
                                <w:color w:val="002060"/>
                                <w:sz w:val="52"/>
                                <w:szCs w:val="52"/>
                                <w:lang w:val="el-GR"/>
                              </w:rPr>
                            </w:pPr>
                          </w:p>
                          <w:p w14:paraId="1BB0BB11" w14:textId="77777777" w:rsidR="00ED2887" w:rsidRPr="00ED2887" w:rsidRDefault="00ED2887">
                            <w:pPr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</w:pPr>
                          </w:p>
                          <w:p w14:paraId="6605444E" w14:textId="77777777" w:rsidR="00826005" w:rsidRPr="00ED2887" w:rsidRDefault="00ED2887">
                            <w:pPr>
                              <w:rPr>
                                <w:color w:val="002060"/>
                                <w:lang w:val="el-GR"/>
                              </w:rPr>
                            </w:pPr>
                            <w:r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 xml:space="preserve">Όνομα  Μαθητή/τριας </w:t>
                            </w:r>
                            <w:r w:rsidRPr="00ED2887"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 xml:space="preserve">: </w:t>
                            </w:r>
                            <w:r w:rsidR="00815C6D" w:rsidRPr="00ED2887"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PlaceholderText"/>
                                  <w:b/>
                                  <w:color w:val="002060"/>
                                </w:rPr>
                                <w:id w:val="1132561353"/>
                                <w:placeholder>
                                  <w:docPart w:val="06BB2C204146478898219BCFC140E0CE"/>
                                </w:placeholder>
                              </w:sdtPr>
                              <w:sdtEndPr>
                                <w:rPr>
                                  <w:rStyle w:val="FaxdetailsChar"/>
                                  <w:rFonts w:cs="Arial"/>
                                  <w:sz w:val="24"/>
                                  <w:szCs w:val="24"/>
                                </w:rPr>
                              </w:sdtEndPr>
                              <w:sdtContent>
                                <w:r w:rsidR="002906D5" w:rsidRPr="00ED2887">
                                  <w:rPr>
                                    <w:rStyle w:val="PlaceholderText"/>
                                    <w:color w:val="002060"/>
                                    <w:lang w:val="el-GR"/>
                                  </w:rPr>
                                  <w:t>Κάντε κλικ εδώ για να γράψετε κείμενο</w:t>
                                </w:r>
                                <w:r w:rsidR="002906D5" w:rsidRPr="00ED2887">
                                  <w:rPr>
                                    <w:rStyle w:val="PlaceholderText"/>
                                    <w:b/>
                                    <w:color w:val="002060"/>
                                    <w:lang w:val="el-GR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731A48F6" w14:textId="77777777" w:rsidR="00826005" w:rsidRPr="00ED2887" w:rsidRDefault="00826005">
                            <w:pPr>
                              <w:rPr>
                                <w:color w:val="002060"/>
                                <w:lang w:val="el-GR"/>
                              </w:rPr>
                            </w:pPr>
                          </w:p>
                          <w:p w14:paraId="526E0365" w14:textId="77777777" w:rsidR="00826005" w:rsidRPr="00ED2887" w:rsidRDefault="00ED2887" w:rsidP="0009709E">
                            <w:pPr>
                              <w:rPr>
                                <w:color w:val="002060"/>
                                <w:lang w:val="el-GR"/>
                              </w:rPr>
                            </w:pPr>
                            <w:r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>Επώνυμο  Μαθητή/τριας</w:t>
                            </w:r>
                            <w:r w:rsidRPr="00ED2887"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 xml:space="preserve">: </w:t>
                            </w:r>
                            <w:r w:rsidR="00815C6D" w:rsidRPr="00ED2887"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FaxdetailsChar"/>
                                  <w:color w:val="002060"/>
                                </w:rPr>
                                <w:id w:val="1132561357"/>
                                <w:placeholder>
                                  <w:docPart w:val="06BB2C204146478898219BCFC140E0CE"/>
                                </w:placeholder>
                              </w:sdtPr>
                              <w:sdtEndPr>
                                <w:rPr>
                                  <w:rStyle w:val="FaxdetailsChar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PlaceholderText"/>
                                      <w:b/>
                                      <w:color w:val="002060"/>
                                    </w:rPr>
                                    <w:id w:val="20067332"/>
                                    <w:placeholder>
                                      <w:docPart w:val="8C0E4598EFA04D70BF885A4251509E54"/>
                                    </w:placeholder>
                                  </w:sdtPr>
                                  <w:sdtEndPr>
                                    <w:rPr>
                                      <w:rStyle w:val="FaxdetailsChar"/>
                                      <w:rFonts w:cs="Arial"/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r w:rsidR="002906D5" w:rsidRPr="00ED2887">
                                      <w:rPr>
                                        <w:rStyle w:val="PlaceholderText"/>
                                        <w:color w:val="002060"/>
                                        <w:lang w:val="el-GR"/>
                                      </w:rPr>
                                      <w:t>Κάντε κλικ εδώ για να γράψετε κείμενο</w:t>
                                    </w:r>
                                    <w:r w:rsidR="002906D5" w:rsidRPr="00ED2887">
                                      <w:rPr>
                                        <w:rStyle w:val="PlaceholderText"/>
                                        <w:b/>
                                        <w:color w:val="002060"/>
                                        <w:lang w:val="el-GR"/>
                                      </w:rPr>
                                      <w:t>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6185279C" w14:textId="77777777" w:rsidR="00826005" w:rsidRPr="00ED2887" w:rsidRDefault="00826005">
                            <w:pPr>
                              <w:rPr>
                                <w:color w:val="002060"/>
                                <w:lang w:val="el-GR"/>
                              </w:rPr>
                            </w:pPr>
                          </w:p>
                          <w:p w14:paraId="4C4D776B" w14:textId="77777777" w:rsidR="00826005" w:rsidRPr="00ED2887" w:rsidRDefault="00236DE0" w:rsidP="0009709E">
                            <w:pPr>
                              <w:rPr>
                                <w:color w:val="002060"/>
                                <w:lang w:val="el-GR"/>
                              </w:rPr>
                            </w:pPr>
                            <w:r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>Τμήμα</w:t>
                            </w:r>
                            <w:r w:rsidRPr="00236DE0"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 xml:space="preserve">: </w:t>
                            </w:r>
                            <w:r w:rsidR="00815C6D" w:rsidRPr="00ED2887"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FaxdetailsChar"/>
                                  <w:color w:val="002060"/>
                                </w:rPr>
                                <w:id w:val="1132561359"/>
                                <w:placeholder>
                                  <w:docPart w:val="06BB2C204146478898219BCFC140E0CE"/>
                                </w:placeholder>
                              </w:sdtPr>
                              <w:sdtEndPr>
                                <w:rPr>
                                  <w:rStyle w:val="FaxdetailsChar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PlaceholderText"/>
                                      <w:b/>
                                      <w:color w:val="002060"/>
                                    </w:rPr>
                                    <w:id w:val="20067333"/>
                                    <w:placeholder>
                                      <w:docPart w:val="ACBCBD3F682745249A023EAA722066C7"/>
                                    </w:placeholder>
                                  </w:sdtPr>
                                  <w:sdtEndPr>
                                    <w:rPr>
                                      <w:rStyle w:val="FaxdetailsChar"/>
                                      <w:rFonts w:cs="Arial"/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r w:rsidR="002906D5" w:rsidRPr="00ED2887">
                                      <w:rPr>
                                        <w:rStyle w:val="PlaceholderText"/>
                                        <w:color w:val="002060"/>
                                        <w:lang w:val="el-GR"/>
                                      </w:rPr>
                                      <w:t>Κάντε κλικ εδώ για να γράψετε κείμενο</w:t>
                                    </w:r>
                                    <w:r w:rsidR="002906D5" w:rsidRPr="00ED2887">
                                      <w:rPr>
                                        <w:rStyle w:val="PlaceholderText"/>
                                        <w:b/>
                                        <w:color w:val="002060"/>
                                        <w:lang w:val="el-GR"/>
                                      </w:rPr>
                                      <w:t>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52EB255A" w14:textId="77777777" w:rsidR="00826005" w:rsidRDefault="00826005">
                            <w:pPr>
                              <w:rPr>
                                <w:color w:val="002060"/>
                                <w:lang w:val="el-GR"/>
                              </w:rPr>
                            </w:pPr>
                          </w:p>
                          <w:p w14:paraId="2204D39A" w14:textId="77777777" w:rsidR="00236DE0" w:rsidRPr="00ED2887" w:rsidRDefault="00236DE0">
                            <w:pPr>
                              <w:rPr>
                                <w:color w:val="002060"/>
                                <w:lang w:val="el-GR"/>
                              </w:rPr>
                            </w:pPr>
                          </w:p>
                          <w:p w14:paraId="2E366F9F" w14:textId="77777777" w:rsidR="00236DE0" w:rsidRPr="00E61245" w:rsidRDefault="00236DE0" w:rsidP="0009709E">
                            <w:pPr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</w:pPr>
                            <w:r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>Αρχεία αποστολής (έως δύο</w:t>
                            </w:r>
                            <w:r w:rsidRPr="00236DE0"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>ανά συμμετέχοντα/ουσα</w:t>
                            </w:r>
                            <w:r w:rsidR="00E61245" w:rsidRPr="00E61245"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 xml:space="preserve">, </w:t>
                            </w:r>
                            <w:r w:rsidR="00E61245"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>για παράδειγμα</w:t>
                            </w:r>
                          </w:p>
                          <w:p w14:paraId="7964F4D5" w14:textId="77777777" w:rsidR="00826005" w:rsidRPr="00ED2887" w:rsidRDefault="00236DE0" w:rsidP="0009709E">
                            <w:pPr>
                              <w:rPr>
                                <w:color w:val="002060"/>
                                <w:lang w:val="el-GR"/>
                              </w:rPr>
                            </w:pPr>
                            <w:r>
                              <w:rPr>
                                <w:rStyle w:val="FaxdetailsChar"/>
                                <w:color w:val="002060"/>
                              </w:rPr>
                              <w:t>IASONIDIS</w:t>
                            </w:r>
                            <w:r w:rsidRPr="00236DE0"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 xml:space="preserve">_01 </w:t>
                            </w:r>
                            <w:r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 xml:space="preserve">και </w:t>
                            </w:r>
                            <w:r>
                              <w:rPr>
                                <w:rStyle w:val="FaxdetailsChar"/>
                                <w:color w:val="002060"/>
                              </w:rPr>
                              <w:t>IASONIDIS</w:t>
                            </w:r>
                            <w:r w:rsidRPr="00236DE0"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>_02</w:t>
                            </w:r>
                            <w:r w:rsidR="005A1AB8"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>)</w:t>
                            </w:r>
                            <w:proofErr w:type="gramStart"/>
                            <w:r w:rsidRPr="00236DE0"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>:</w:t>
                            </w:r>
                            <w:r w:rsidR="00815C6D" w:rsidRPr="00ED2887"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rStyle w:val="FaxdetailsChar"/>
                                  <w:color w:val="002060"/>
                                </w:rPr>
                                <w:id w:val="1132561363"/>
                                <w:placeholder>
                                  <w:docPart w:val="06BB2C204146478898219BCFC140E0CE"/>
                                </w:placeholder>
                              </w:sdtPr>
                              <w:sdtEndPr>
                                <w:rPr>
                                  <w:rStyle w:val="FaxdetailsChar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PlaceholderText"/>
                                      <w:b/>
                                      <w:color w:val="002060"/>
                                    </w:rPr>
                                    <w:id w:val="20067334"/>
                                    <w:placeholder>
                                      <w:docPart w:val="059B31885A29430EA970E3ACC6F808C2"/>
                                    </w:placeholder>
                                  </w:sdtPr>
                                  <w:sdtEndPr>
                                    <w:rPr>
                                      <w:rStyle w:val="FaxdetailsChar"/>
                                      <w:rFonts w:cs="Arial"/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r w:rsidR="002906D5" w:rsidRPr="00ED2887">
                                      <w:rPr>
                                        <w:rStyle w:val="PlaceholderText"/>
                                        <w:color w:val="002060"/>
                                        <w:lang w:val="el-GR"/>
                                      </w:rPr>
                                      <w:t>Κάντε κλικ εδώ για να γράψετε κείμενο</w:t>
                                    </w:r>
                                    <w:r w:rsidR="002906D5" w:rsidRPr="00ED2887">
                                      <w:rPr>
                                        <w:rStyle w:val="PlaceholderText"/>
                                        <w:b/>
                                        <w:color w:val="002060"/>
                                        <w:lang w:val="el-GR"/>
                                      </w:rPr>
                                      <w:t>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311199EC" w14:textId="77777777" w:rsidR="00826005" w:rsidRDefault="00826005">
                            <w:pPr>
                              <w:rPr>
                                <w:color w:val="002060"/>
                                <w:lang w:val="el-GR"/>
                              </w:rPr>
                            </w:pPr>
                          </w:p>
                          <w:p w14:paraId="0B4AC708" w14:textId="77777777" w:rsidR="00236DE0" w:rsidRPr="00ED2887" w:rsidRDefault="00236DE0">
                            <w:pPr>
                              <w:rPr>
                                <w:color w:val="002060"/>
                                <w:lang w:val="el-GR"/>
                              </w:rPr>
                            </w:pPr>
                          </w:p>
                          <w:p w14:paraId="4EC23EA5" w14:textId="77777777" w:rsidR="00826005" w:rsidRPr="00ED2887" w:rsidRDefault="002906D5" w:rsidP="0009709E">
                            <w:pPr>
                              <w:rPr>
                                <w:color w:val="002060"/>
                                <w:lang w:val="el-GR"/>
                              </w:rPr>
                            </w:pPr>
                            <w:r w:rsidRPr="00ED2887"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>Ημερομηνία</w:t>
                            </w:r>
                            <w:r w:rsidR="00815C6D" w:rsidRPr="00ED2887"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 xml:space="preserve"> </w:t>
                            </w:r>
                            <w:r w:rsidR="00236DE0"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>Αποστολής (20/3-10/4)</w:t>
                            </w:r>
                            <w:r w:rsidR="00815C6D" w:rsidRPr="00ED2887"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 xml:space="preserve">- </w:t>
                            </w:r>
                            <w:sdt>
                              <w:sdtPr>
                                <w:rPr>
                                  <w:rStyle w:val="FaxdetailsChar"/>
                                  <w:color w:val="002060"/>
                                </w:rPr>
                                <w:id w:val="1132561365"/>
                                <w:placeholder>
                                  <w:docPart w:val="06BB2C204146478898219BCFC140E0CE"/>
                                </w:placeholder>
                              </w:sdtPr>
                              <w:sdtEndPr>
                                <w:rPr>
                                  <w:rStyle w:val="FaxdetailsChar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PlaceholderText"/>
                                      <w:b/>
                                      <w:color w:val="002060"/>
                                    </w:rPr>
                                    <w:id w:val="20067335"/>
                                    <w:placeholder>
                                      <w:docPart w:val="1DD0D43D32DA4EBC814F786E151EFC50"/>
                                    </w:placeholder>
                                  </w:sdtPr>
                                  <w:sdtEndPr>
                                    <w:rPr>
                                      <w:rStyle w:val="FaxdetailsChar"/>
                                      <w:rFonts w:cs="Arial"/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r w:rsidRPr="00ED2887">
                                      <w:rPr>
                                        <w:rStyle w:val="PlaceholderText"/>
                                        <w:color w:val="002060"/>
                                        <w:lang w:val="el-GR"/>
                                      </w:rPr>
                                      <w:t>Κάντε κλικ εδώ για να γράψετε κείμενο</w:t>
                                    </w:r>
                                    <w:r w:rsidRPr="00ED2887">
                                      <w:rPr>
                                        <w:rStyle w:val="PlaceholderText"/>
                                        <w:b/>
                                        <w:color w:val="002060"/>
                                        <w:lang w:val="el-GR"/>
                                      </w:rPr>
                                      <w:t>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0CEA1763" w14:textId="77777777" w:rsidR="00826005" w:rsidRDefault="00826005">
                            <w:pPr>
                              <w:rPr>
                                <w:color w:val="002060"/>
                                <w:lang w:val="el-GR"/>
                              </w:rPr>
                            </w:pPr>
                          </w:p>
                          <w:p w14:paraId="0B8FE378" w14:textId="77777777" w:rsidR="00236DE0" w:rsidRPr="00ED2887" w:rsidRDefault="00236DE0">
                            <w:pPr>
                              <w:rPr>
                                <w:color w:val="002060"/>
                                <w:lang w:val="el-GR"/>
                              </w:rPr>
                            </w:pPr>
                          </w:p>
                          <w:p w14:paraId="2A163668" w14:textId="77777777" w:rsidR="00236DE0" w:rsidRPr="00ED2887" w:rsidRDefault="00236DE0" w:rsidP="00236DE0">
                            <w:pPr>
                              <w:rPr>
                                <w:color w:val="002060"/>
                                <w:lang w:val="el-GR"/>
                              </w:rPr>
                            </w:pPr>
                            <w:proofErr w:type="gramStart"/>
                            <w:r>
                              <w:rPr>
                                <w:rStyle w:val="FaxdetailsChar"/>
                                <w:color w:val="002060"/>
                              </w:rPr>
                              <w:t>e</w:t>
                            </w:r>
                            <w:proofErr w:type="gramEnd"/>
                            <w:r w:rsidRPr="00236DE0"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Style w:val="FaxdetailsChar"/>
                                <w:color w:val="002060"/>
                              </w:rPr>
                              <w:t>mail</w:t>
                            </w:r>
                            <w:r w:rsidRPr="00236DE0"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>:</w:t>
                            </w:r>
                            <w:r w:rsidRPr="00ED2887"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 xml:space="preserve"> - </w:t>
                            </w:r>
                            <w:sdt>
                              <w:sdtPr>
                                <w:rPr>
                                  <w:rStyle w:val="FaxdetailsChar"/>
                                  <w:color w:val="002060"/>
                                </w:rPr>
                                <w:id w:val="1660507077"/>
                                <w:placeholder>
                                  <w:docPart w:val="13BC8E1DDBE1432E85EF7DF1394D134D"/>
                                </w:placeholder>
                              </w:sdtPr>
                              <w:sdtEndPr>
                                <w:rPr>
                                  <w:rStyle w:val="FaxdetailsChar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PlaceholderText"/>
                                      <w:b/>
                                      <w:color w:val="002060"/>
                                    </w:rPr>
                                    <w:id w:val="178317918"/>
                                    <w:placeholder>
                                      <w:docPart w:val="780C92D0DCA041148DBFB30300EE6C31"/>
                                    </w:placeholder>
                                  </w:sdtPr>
                                  <w:sdtEndPr>
                                    <w:rPr>
                                      <w:rStyle w:val="FaxdetailsChar"/>
                                      <w:rFonts w:cs="Arial"/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r w:rsidRPr="00ED2887">
                                      <w:rPr>
                                        <w:rStyle w:val="PlaceholderText"/>
                                        <w:color w:val="002060"/>
                                        <w:lang w:val="el-GR"/>
                                      </w:rPr>
                                      <w:t>Κάντε κλικ εδώ για να γράψετε κείμενο</w:t>
                                    </w:r>
                                    <w:r w:rsidRPr="00ED2887">
                                      <w:rPr>
                                        <w:rStyle w:val="PlaceholderText"/>
                                        <w:b/>
                                        <w:color w:val="002060"/>
                                        <w:lang w:val="el-GR"/>
                                      </w:rPr>
                                      <w:t>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3131F605" w14:textId="77777777" w:rsidR="00826005" w:rsidRDefault="00826005">
                            <w:pPr>
                              <w:rPr>
                                <w:color w:val="002060"/>
                                <w:lang w:val="el-GR"/>
                              </w:rPr>
                            </w:pPr>
                          </w:p>
                          <w:p w14:paraId="64B7E72B" w14:textId="77777777" w:rsidR="00236DE0" w:rsidRPr="00ED2887" w:rsidRDefault="00236DE0">
                            <w:pPr>
                              <w:rPr>
                                <w:color w:val="002060"/>
                                <w:lang w:val="el-GR"/>
                              </w:rPr>
                            </w:pPr>
                          </w:p>
                          <w:p w14:paraId="7E2C5627" w14:textId="77777777" w:rsidR="00826005" w:rsidRPr="00ED2887" w:rsidRDefault="00236DE0" w:rsidP="0009709E">
                            <w:pPr>
                              <w:rPr>
                                <w:color w:val="002060"/>
                                <w:lang w:val="el-GR"/>
                              </w:rPr>
                            </w:pPr>
                            <w:r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>Τηλέφωνο Γονέα</w:t>
                            </w:r>
                            <w:r w:rsidRPr="00236DE0"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>:</w:t>
                            </w:r>
                            <w:r w:rsidR="00815C6D" w:rsidRPr="00ED2887">
                              <w:rPr>
                                <w:rStyle w:val="FaxdetailsChar"/>
                                <w:color w:val="002060"/>
                                <w:lang w:val="el-GR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Style w:val="FaxdetailsChar"/>
                                  <w:color w:val="002060"/>
                                </w:rPr>
                                <w:id w:val="1132561371"/>
                                <w:placeholder>
                                  <w:docPart w:val="06BB2C204146478898219BCFC140E0CE"/>
                                </w:placeholder>
                              </w:sdtPr>
                              <w:sdtEndPr>
                                <w:rPr>
                                  <w:rStyle w:val="FaxdetailsChar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PlaceholderText"/>
                                      <w:b/>
                                      <w:color w:val="002060"/>
                                    </w:rPr>
                                    <w:id w:val="20067338"/>
                                    <w:placeholder>
                                      <w:docPart w:val="0633692D8017411EA8F75B4BF296F4A3"/>
                                    </w:placeholder>
                                  </w:sdtPr>
                                  <w:sdtEndPr>
                                    <w:rPr>
                                      <w:rStyle w:val="FaxdetailsChar"/>
                                      <w:rFonts w:cs="Arial"/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r w:rsidR="002906D5" w:rsidRPr="00ED2887">
                                      <w:rPr>
                                        <w:rStyle w:val="PlaceholderText"/>
                                        <w:color w:val="002060"/>
                                        <w:lang w:val="el-GR"/>
                                      </w:rPr>
                                      <w:t>Κάντε κλικ εδώ για να γράψετε κείμενο</w:t>
                                    </w:r>
                                    <w:r w:rsidR="002906D5" w:rsidRPr="00ED2887">
                                      <w:rPr>
                                        <w:rStyle w:val="PlaceholderText"/>
                                        <w:b/>
                                        <w:color w:val="002060"/>
                                        <w:lang w:val="el-GR"/>
                                      </w:rPr>
                                      <w:t>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05F207D7" w14:textId="77777777" w:rsidR="00826005" w:rsidRPr="00ED2887" w:rsidRDefault="00826005">
                            <w:pPr>
                              <w:rPr>
                                <w:color w:val="00206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44.25pt;margin-top:116.25pt;width:429pt;height:440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" fillcolor="#daeef3 [664]" stroked="f">
                <v:textbox inset="21.6pt,,14.4pt">
                  <w:txbxContent>
                    <w:p w14:paraId="4A02A206" w14:textId="77777777" w:rsidR="00826005" w:rsidRDefault="00826005"/>
                    <w:p w14:paraId="620E8B42" w14:textId="77777777" w:rsidR="00826005" w:rsidRDefault="00826005"/>
                    <w:p w14:paraId="63013CF7" w14:textId="77777777" w:rsidR="00ED2887" w:rsidRPr="00E61245" w:rsidRDefault="00ED2887" w:rsidP="00ED2887">
                      <w:pPr>
                        <w:jc w:val="center"/>
                        <w:rPr>
                          <w:rStyle w:val="FAXChar"/>
                          <w:rFonts w:ascii="Baskerville Old Face" w:hAnsi="Baskerville Old Face" w:cs="Times New Roman"/>
                          <w:color w:val="002060"/>
                          <w:sz w:val="52"/>
                          <w:szCs w:val="52"/>
                          <w:lang w:val="el-GR"/>
                        </w:rPr>
                      </w:pPr>
                      <w:r w:rsidRPr="00E61245">
                        <w:rPr>
                          <w:rStyle w:val="FAXChar"/>
                          <w:rFonts w:ascii="Cambria" w:hAnsi="Cambria" w:cs="Cambria"/>
                          <w:color w:val="002060"/>
                          <w:sz w:val="52"/>
                          <w:szCs w:val="52"/>
                          <w:lang w:val="el-GR"/>
                        </w:rPr>
                        <w:t>Φόρμα</w:t>
                      </w:r>
                    </w:p>
                    <w:p w14:paraId="418CAF57" w14:textId="77777777" w:rsidR="00ED2887" w:rsidRPr="00E61245" w:rsidRDefault="00ED2887" w:rsidP="00ED2887">
                      <w:pPr>
                        <w:jc w:val="center"/>
                        <w:rPr>
                          <w:rStyle w:val="FAXChar"/>
                          <w:rFonts w:ascii="Baskerville Old Face" w:hAnsi="Baskerville Old Face" w:cs="Times New Roman"/>
                          <w:color w:val="002060"/>
                          <w:sz w:val="52"/>
                          <w:szCs w:val="52"/>
                          <w:lang w:val="el-GR"/>
                        </w:rPr>
                      </w:pPr>
                    </w:p>
                    <w:p w14:paraId="4D2F6DC1" w14:textId="77777777" w:rsidR="00826005" w:rsidRPr="00E61245" w:rsidRDefault="00ED2887" w:rsidP="00ED2887">
                      <w:pPr>
                        <w:jc w:val="center"/>
                        <w:rPr>
                          <w:rStyle w:val="FAXChar"/>
                          <w:rFonts w:ascii="Baskerville Old Face" w:hAnsi="Baskerville Old Face" w:cs="Times New Roman"/>
                          <w:color w:val="002060"/>
                          <w:sz w:val="52"/>
                          <w:szCs w:val="52"/>
                          <w:lang w:val="el-GR"/>
                        </w:rPr>
                      </w:pPr>
                      <w:r w:rsidRPr="00E61245">
                        <w:rPr>
                          <w:rStyle w:val="FAXChar"/>
                          <w:rFonts w:ascii="Cambria" w:hAnsi="Cambria" w:cs="Cambria"/>
                          <w:color w:val="002060"/>
                          <w:sz w:val="52"/>
                          <w:szCs w:val="52"/>
                          <w:lang w:val="el-GR"/>
                        </w:rPr>
                        <w:t>Συμμετοχής</w:t>
                      </w:r>
                    </w:p>
                    <w:p w14:paraId="2F925417" w14:textId="77777777" w:rsidR="00ED2887" w:rsidRPr="00E61245" w:rsidRDefault="00ED2887">
                      <w:pPr>
                        <w:rPr>
                          <w:rFonts w:ascii="Baskerville Old Face" w:hAnsi="Baskerville Old Face"/>
                          <w:color w:val="002060"/>
                          <w:sz w:val="52"/>
                          <w:szCs w:val="52"/>
                          <w:lang w:val="el-GR"/>
                        </w:rPr>
                      </w:pPr>
                    </w:p>
                    <w:p w14:paraId="1BB0BB11" w14:textId="77777777" w:rsidR="00ED2887" w:rsidRPr="00ED2887" w:rsidRDefault="00ED2887">
                      <w:pPr>
                        <w:rPr>
                          <w:rStyle w:val="FaxdetailsChar"/>
                          <w:color w:val="002060"/>
                          <w:lang w:val="el-GR"/>
                        </w:rPr>
                      </w:pPr>
                    </w:p>
                    <w:p w14:paraId="6605444E" w14:textId="77777777" w:rsidR="00826005" w:rsidRPr="00ED2887" w:rsidRDefault="00ED2887">
                      <w:pPr>
                        <w:rPr>
                          <w:color w:val="002060"/>
                          <w:lang w:val="el-GR"/>
                        </w:rPr>
                      </w:pPr>
                      <w:r>
                        <w:rPr>
                          <w:rStyle w:val="FaxdetailsChar"/>
                          <w:color w:val="002060"/>
                          <w:lang w:val="el-GR"/>
                        </w:rPr>
                        <w:t xml:space="preserve">Όνομα  Μαθητή/τριας </w:t>
                      </w:r>
                      <w:r w:rsidRPr="00ED2887">
                        <w:rPr>
                          <w:rStyle w:val="FaxdetailsChar"/>
                          <w:color w:val="002060"/>
                          <w:lang w:val="el-GR"/>
                        </w:rPr>
                        <w:t xml:space="preserve">: </w:t>
                      </w:r>
                      <w:r w:rsidR="00815C6D" w:rsidRPr="00ED2887">
                        <w:rPr>
                          <w:rStyle w:val="FaxdetailsChar"/>
                          <w:color w:val="002060"/>
                          <w:lang w:val="el-GR"/>
                        </w:rPr>
                        <w:t xml:space="preserve"> </w:t>
                      </w:r>
                      <w:sdt>
                        <w:sdtPr>
                          <w:rPr>
                            <w:rStyle w:val="PlaceholderText"/>
                            <w:b/>
                            <w:color w:val="002060"/>
                          </w:rPr>
                          <w:id w:val="1132561353"/>
                          <w:placeholder>
                            <w:docPart w:val="06BB2C204146478898219BCFC140E0CE"/>
                          </w:placeholder>
                        </w:sdtPr>
                        <w:sdtEndPr>
                          <w:rPr>
                            <w:rStyle w:val="FaxdetailsChar"/>
                            <w:rFonts w:cs="Arial"/>
                            <w:sz w:val="24"/>
                            <w:szCs w:val="24"/>
                          </w:rPr>
                        </w:sdtEndPr>
                        <w:sdtContent>
                          <w:r w:rsidR="002906D5" w:rsidRPr="00ED2887">
                            <w:rPr>
                              <w:rStyle w:val="PlaceholderText"/>
                              <w:color w:val="002060"/>
                              <w:lang w:val="el-GR"/>
                            </w:rPr>
                            <w:t>Κάντε κλικ εδώ για να γράψετε κείμενο</w:t>
                          </w:r>
                          <w:r w:rsidR="002906D5" w:rsidRPr="00ED2887">
                            <w:rPr>
                              <w:rStyle w:val="PlaceholderText"/>
                              <w:b/>
                              <w:color w:val="002060"/>
                              <w:lang w:val="el-GR"/>
                            </w:rPr>
                            <w:t>.</w:t>
                          </w:r>
                        </w:sdtContent>
                      </w:sdt>
                    </w:p>
                    <w:p w14:paraId="731A48F6" w14:textId="77777777" w:rsidR="00826005" w:rsidRPr="00ED2887" w:rsidRDefault="00826005">
                      <w:pPr>
                        <w:rPr>
                          <w:color w:val="002060"/>
                          <w:lang w:val="el-GR"/>
                        </w:rPr>
                      </w:pPr>
                    </w:p>
                    <w:p w14:paraId="526E0365" w14:textId="77777777" w:rsidR="00826005" w:rsidRPr="00ED2887" w:rsidRDefault="00ED2887" w:rsidP="0009709E">
                      <w:pPr>
                        <w:rPr>
                          <w:color w:val="002060"/>
                          <w:lang w:val="el-GR"/>
                        </w:rPr>
                      </w:pPr>
                      <w:r>
                        <w:rPr>
                          <w:rStyle w:val="FaxdetailsChar"/>
                          <w:color w:val="002060"/>
                          <w:lang w:val="el-GR"/>
                        </w:rPr>
                        <w:t>Επώνυμο  Μαθητή/τριας</w:t>
                      </w:r>
                      <w:r w:rsidRPr="00ED2887">
                        <w:rPr>
                          <w:rStyle w:val="FaxdetailsChar"/>
                          <w:color w:val="002060"/>
                          <w:lang w:val="el-GR"/>
                        </w:rPr>
                        <w:t xml:space="preserve">: </w:t>
                      </w:r>
                      <w:r w:rsidR="00815C6D" w:rsidRPr="00ED2887">
                        <w:rPr>
                          <w:rStyle w:val="FaxdetailsChar"/>
                          <w:color w:val="002060"/>
                          <w:lang w:val="el-GR"/>
                        </w:rPr>
                        <w:t xml:space="preserve"> </w:t>
                      </w:r>
                      <w:sdt>
                        <w:sdtPr>
                          <w:rPr>
                            <w:rStyle w:val="FaxdetailsChar"/>
                            <w:color w:val="002060"/>
                          </w:rPr>
                          <w:id w:val="1132561357"/>
                          <w:placeholder>
                            <w:docPart w:val="06BB2C204146478898219BCFC140E0CE"/>
                          </w:placeholder>
                        </w:sdtPr>
                        <w:sdtEndPr>
                          <w:rPr>
                            <w:rStyle w:val="FaxdetailsChar"/>
                          </w:rPr>
                        </w:sdtEndPr>
                        <w:sdtContent>
                          <w:sdt>
                            <w:sdtPr>
                              <w:rPr>
                                <w:rStyle w:val="PlaceholderText"/>
                                <w:b/>
                                <w:color w:val="002060"/>
                              </w:rPr>
                              <w:id w:val="20067332"/>
                              <w:placeholder>
                                <w:docPart w:val="8C0E4598EFA04D70BF885A4251509E54"/>
                              </w:placeholder>
                            </w:sdtPr>
                            <w:sdtEndPr>
                              <w:rPr>
                                <w:rStyle w:val="FaxdetailsChar"/>
                                <w:rFonts w:cs="Arial"/>
                                <w:sz w:val="24"/>
                                <w:szCs w:val="24"/>
                              </w:rPr>
                            </w:sdtEndPr>
                            <w:sdtContent>
                              <w:r w:rsidR="002906D5" w:rsidRPr="00ED2887">
                                <w:rPr>
                                  <w:rStyle w:val="PlaceholderText"/>
                                  <w:color w:val="002060"/>
                                  <w:lang w:val="el-GR"/>
                                </w:rPr>
                                <w:t>Κάντε κλικ εδώ για να γράψετε κείμενο</w:t>
                              </w:r>
                              <w:r w:rsidR="002906D5" w:rsidRPr="00ED2887">
                                <w:rPr>
                                  <w:rStyle w:val="PlaceholderText"/>
                                  <w:b/>
                                  <w:color w:val="002060"/>
                                  <w:lang w:val="el-GR"/>
                                </w:rPr>
                                <w:t>.</w:t>
                              </w:r>
                            </w:sdtContent>
                          </w:sdt>
                        </w:sdtContent>
                      </w:sdt>
                    </w:p>
                    <w:p w14:paraId="6185279C" w14:textId="77777777" w:rsidR="00826005" w:rsidRPr="00ED2887" w:rsidRDefault="00826005">
                      <w:pPr>
                        <w:rPr>
                          <w:color w:val="002060"/>
                          <w:lang w:val="el-GR"/>
                        </w:rPr>
                      </w:pPr>
                    </w:p>
                    <w:p w14:paraId="4C4D776B" w14:textId="77777777" w:rsidR="00826005" w:rsidRPr="00ED2887" w:rsidRDefault="00236DE0" w:rsidP="0009709E">
                      <w:pPr>
                        <w:rPr>
                          <w:color w:val="002060"/>
                          <w:lang w:val="el-GR"/>
                        </w:rPr>
                      </w:pPr>
                      <w:r>
                        <w:rPr>
                          <w:rStyle w:val="FaxdetailsChar"/>
                          <w:color w:val="002060"/>
                          <w:lang w:val="el-GR"/>
                        </w:rPr>
                        <w:t>Τμήμα</w:t>
                      </w:r>
                      <w:r w:rsidRPr="00236DE0">
                        <w:rPr>
                          <w:rStyle w:val="FaxdetailsChar"/>
                          <w:color w:val="002060"/>
                          <w:lang w:val="el-GR"/>
                        </w:rPr>
                        <w:t xml:space="preserve">: </w:t>
                      </w:r>
                      <w:r w:rsidR="00815C6D" w:rsidRPr="00ED2887">
                        <w:rPr>
                          <w:rStyle w:val="FaxdetailsChar"/>
                          <w:color w:val="002060"/>
                          <w:lang w:val="el-GR"/>
                        </w:rPr>
                        <w:t xml:space="preserve"> </w:t>
                      </w:r>
                      <w:sdt>
                        <w:sdtPr>
                          <w:rPr>
                            <w:rStyle w:val="FaxdetailsChar"/>
                            <w:color w:val="002060"/>
                          </w:rPr>
                          <w:id w:val="1132561359"/>
                          <w:placeholder>
                            <w:docPart w:val="06BB2C204146478898219BCFC140E0CE"/>
                          </w:placeholder>
                        </w:sdtPr>
                        <w:sdtEndPr>
                          <w:rPr>
                            <w:rStyle w:val="FaxdetailsChar"/>
                          </w:rPr>
                        </w:sdtEndPr>
                        <w:sdtContent>
                          <w:sdt>
                            <w:sdtPr>
                              <w:rPr>
                                <w:rStyle w:val="PlaceholderText"/>
                                <w:b/>
                                <w:color w:val="002060"/>
                              </w:rPr>
                              <w:id w:val="20067333"/>
                              <w:placeholder>
                                <w:docPart w:val="ACBCBD3F682745249A023EAA722066C7"/>
                              </w:placeholder>
                            </w:sdtPr>
                            <w:sdtEndPr>
                              <w:rPr>
                                <w:rStyle w:val="FaxdetailsChar"/>
                                <w:rFonts w:cs="Arial"/>
                                <w:sz w:val="24"/>
                                <w:szCs w:val="24"/>
                              </w:rPr>
                            </w:sdtEndPr>
                            <w:sdtContent>
                              <w:r w:rsidR="002906D5" w:rsidRPr="00ED2887">
                                <w:rPr>
                                  <w:rStyle w:val="PlaceholderText"/>
                                  <w:color w:val="002060"/>
                                  <w:lang w:val="el-GR"/>
                                </w:rPr>
                                <w:t>Κάντε κλικ εδώ για να γράψετε κείμενο</w:t>
                              </w:r>
                              <w:r w:rsidR="002906D5" w:rsidRPr="00ED2887">
                                <w:rPr>
                                  <w:rStyle w:val="PlaceholderText"/>
                                  <w:b/>
                                  <w:color w:val="002060"/>
                                  <w:lang w:val="el-GR"/>
                                </w:rPr>
                                <w:t>.</w:t>
                              </w:r>
                            </w:sdtContent>
                          </w:sdt>
                        </w:sdtContent>
                      </w:sdt>
                    </w:p>
                    <w:p w14:paraId="52EB255A" w14:textId="77777777" w:rsidR="00826005" w:rsidRDefault="00826005">
                      <w:pPr>
                        <w:rPr>
                          <w:color w:val="002060"/>
                          <w:lang w:val="el-GR"/>
                        </w:rPr>
                      </w:pPr>
                    </w:p>
                    <w:p w14:paraId="2204D39A" w14:textId="77777777" w:rsidR="00236DE0" w:rsidRPr="00ED2887" w:rsidRDefault="00236DE0">
                      <w:pPr>
                        <w:rPr>
                          <w:color w:val="002060"/>
                          <w:lang w:val="el-GR"/>
                        </w:rPr>
                      </w:pPr>
                    </w:p>
                    <w:p w14:paraId="2E366F9F" w14:textId="77777777" w:rsidR="00236DE0" w:rsidRPr="00E61245" w:rsidRDefault="00236DE0" w:rsidP="0009709E">
                      <w:pPr>
                        <w:rPr>
                          <w:rStyle w:val="FaxdetailsChar"/>
                          <w:color w:val="002060"/>
                          <w:lang w:val="el-GR"/>
                        </w:rPr>
                      </w:pPr>
                      <w:r>
                        <w:rPr>
                          <w:rStyle w:val="FaxdetailsChar"/>
                          <w:color w:val="002060"/>
                          <w:lang w:val="el-GR"/>
                        </w:rPr>
                        <w:t>Αρχεία αποστολής (έως δύο</w:t>
                      </w:r>
                      <w:r w:rsidRPr="00236DE0">
                        <w:rPr>
                          <w:rStyle w:val="FaxdetailsChar"/>
                          <w:color w:val="002060"/>
                          <w:lang w:val="el-GR"/>
                        </w:rPr>
                        <w:t xml:space="preserve"> </w:t>
                      </w:r>
                      <w:r>
                        <w:rPr>
                          <w:rStyle w:val="FaxdetailsChar"/>
                          <w:color w:val="002060"/>
                          <w:lang w:val="el-GR"/>
                        </w:rPr>
                        <w:t>ανά συμμετέχοντα/ουσα</w:t>
                      </w:r>
                      <w:r w:rsidR="00E61245" w:rsidRPr="00E61245">
                        <w:rPr>
                          <w:rStyle w:val="FaxdetailsChar"/>
                          <w:color w:val="002060"/>
                          <w:lang w:val="el-GR"/>
                        </w:rPr>
                        <w:t xml:space="preserve">, </w:t>
                      </w:r>
                      <w:r w:rsidR="00E61245">
                        <w:rPr>
                          <w:rStyle w:val="FaxdetailsChar"/>
                          <w:color w:val="002060"/>
                          <w:lang w:val="el-GR"/>
                        </w:rPr>
                        <w:t>για παράδειγμα</w:t>
                      </w:r>
                    </w:p>
                    <w:p w14:paraId="7964F4D5" w14:textId="77777777" w:rsidR="00826005" w:rsidRPr="00ED2887" w:rsidRDefault="00236DE0" w:rsidP="0009709E">
                      <w:pPr>
                        <w:rPr>
                          <w:color w:val="002060"/>
                          <w:lang w:val="el-GR"/>
                        </w:rPr>
                      </w:pPr>
                      <w:r>
                        <w:rPr>
                          <w:rStyle w:val="FaxdetailsChar"/>
                          <w:color w:val="002060"/>
                        </w:rPr>
                        <w:t>IASONIDIS</w:t>
                      </w:r>
                      <w:r w:rsidRPr="00236DE0">
                        <w:rPr>
                          <w:rStyle w:val="FaxdetailsChar"/>
                          <w:color w:val="002060"/>
                          <w:lang w:val="el-GR"/>
                        </w:rPr>
                        <w:t xml:space="preserve">_01 </w:t>
                      </w:r>
                      <w:r>
                        <w:rPr>
                          <w:rStyle w:val="FaxdetailsChar"/>
                          <w:color w:val="002060"/>
                          <w:lang w:val="el-GR"/>
                        </w:rPr>
                        <w:t xml:space="preserve">και </w:t>
                      </w:r>
                      <w:r>
                        <w:rPr>
                          <w:rStyle w:val="FaxdetailsChar"/>
                          <w:color w:val="002060"/>
                        </w:rPr>
                        <w:t>IASONIDIS</w:t>
                      </w:r>
                      <w:r w:rsidRPr="00236DE0">
                        <w:rPr>
                          <w:rStyle w:val="FaxdetailsChar"/>
                          <w:color w:val="002060"/>
                          <w:lang w:val="el-GR"/>
                        </w:rPr>
                        <w:t>_02</w:t>
                      </w:r>
                      <w:r w:rsidR="005A1AB8">
                        <w:rPr>
                          <w:rStyle w:val="FaxdetailsChar"/>
                          <w:color w:val="002060"/>
                          <w:lang w:val="el-GR"/>
                        </w:rPr>
                        <w:t>)</w:t>
                      </w:r>
                      <w:proofErr w:type="gramStart"/>
                      <w:r w:rsidRPr="00236DE0">
                        <w:rPr>
                          <w:rStyle w:val="FaxdetailsChar"/>
                          <w:color w:val="002060"/>
                          <w:lang w:val="el-GR"/>
                        </w:rPr>
                        <w:t>:</w:t>
                      </w:r>
                      <w:r w:rsidR="00815C6D" w:rsidRPr="00ED2887">
                        <w:rPr>
                          <w:rStyle w:val="FaxdetailsChar"/>
                          <w:color w:val="002060"/>
                          <w:lang w:val="el-GR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rStyle w:val="FaxdetailsChar"/>
                            <w:color w:val="002060"/>
                          </w:rPr>
                          <w:id w:val="1132561363"/>
                          <w:placeholder>
                            <w:docPart w:val="06BB2C204146478898219BCFC140E0CE"/>
                          </w:placeholder>
                        </w:sdtPr>
                        <w:sdtEndPr>
                          <w:rPr>
                            <w:rStyle w:val="FaxdetailsChar"/>
                          </w:rPr>
                        </w:sdtEndPr>
                        <w:sdtContent>
                          <w:sdt>
                            <w:sdtPr>
                              <w:rPr>
                                <w:rStyle w:val="PlaceholderText"/>
                                <w:b/>
                                <w:color w:val="002060"/>
                              </w:rPr>
                              <w:id w:val="20067334"/>
                              <w:placeholder>
                                <w:docPart w:val="059B31885A29430EA970E3ACC6F808C2"/>
                              </w:placeholder>
                            </w:sdtPr>
                            <w:sdtEndPr>
                              <w:rPr>
                                <w:rStyle w:val="FaxdetailsChar"/>
                                <w:rFonts w:cs="Arial"/>
                                <w:sz w:val="24"/>
                                <w:szCs w:val="24"/>
                              </w:rPr>
                            </w:sdtEndPr>
                            <w:sdtContent>
                              <w:r w:rsidR="002906D5" w:rsidRPr="00ED2887">
                                <w:rPr>
                                  <w:rStyle w:val="PlaceholderText"/>
                                  <w:color w:val="002060"/>
                                  <w:lang w:val="el-GR"/>
                                </w:rPr>
                                <w:t>Κάντε κλικ εδώ για να γράψετε κείμενο</w:t>
                              </w:r>
                              <w:r w:rsidR="002906D5" w:rsidRPr="00ED2887">
                                <w:rPr>
                                  <w:rStyle w:val="PlaceholderText"/>
                                  <w:b/>
                                  <w:color w:val="002060"/>
                                  <w:lang w:val="el-GR"/>
                                </w:rPr>
                                <w:t>.</w:t>
                              </w:r>
                            </w:sdtContent>
                          </w:sdt>
                        </w:sdtContent>
                      </w:sdt>
                    </w:p>
                    <w:p w14:paraId="311199EC" w14:textId="77777777" w:rsidR="00826005" w:rsidRDefault="00826005">
                      <w:pPr>
                        <w:rPr>
                          <w:color w:val="002060"/>
                          <w:lang w:val="el-GR"/>
                        </w:rPr>
                      </w:pPr>
                    </w:p>
                    <w:p w14:paraId="0B4AC708" w14:textId="77777777" w:rsidR="00236DE0" w:rsidRPr="00ED2887" w:rsidRDefault="00236DE0">
                      <w:pPr>
                        <w:rPr>
                          <w:color w:val="002060"/>
                          <w:lang w:val="el-GR"/>
                        </w:rPr>
                      </w:pPr>
                    </w:p>
                    <w:p w14:paraId="4EC23EA5" w14:textId="77777777" w:rsidR="00826005" w:rsidRPr="00ED2887" w:rsidRDefault="002906D5" w:rsidP="0009709E">
                      <w:pPr>
                        <w:rPr>
                          <w:color w:val="002060"/>
                          <w:lang w:val="el-GR"/>
                        </w:rPr>
                      </w:pPr>
                      <w:r w:rsidRPr="00ED2887">
                        <w:rPr>
                          <w:rStyle w:val="FaxdetailsChar"/>
                          <w:color w:val="002060"/>
                          <w:lang w:val="el-GR"/>
                        </w:rPr>
                        <w:t>Ημερομηνία</w:t>
                      </w:r>
                      <w:r w:rsidR="00815C6D" w:rsidRPr="00ED2887">
                        <w:rPr>
                          <w:rStyle w:val="FaxdetailsChar"/>
                          <w:color w:val="002060"/>
                          <w:lang w:val="el-GR"/>
                        </w:rPr>
                        <w:t xml:space="preserve"> </w:t>
                      </w:r>
                      <w:r w:rsidR="00236DE0">
                        <w:rPr>
                          <w:rStyle w:val="FaxdetailsChar"/>
                          <w:color w:val="002060"/>
                          <w:lang w:val="el-GR"/>
                        </w:rPr>
                        <w:t>Αποστολής (20/3-10/4)</w:t>
                      </w:r>
                      <w:r w:rsidR="00815C6D" w:rsidRPr="00ED2887">
                        <w:rPr>
                          <w:rStyle w:val="FaxdetailsChar"/>
                          <w:color w:val="002060"/>
                          <w:lang w:val="el-GR"/>
                        </w:rPr>
                        <w:t xml:space="preserve">- </w:t>
                      </w:r>
                      <w:sdt>
                        <w:sdtPr>
                          <w:rPr>
                            <w:rStyle w:val="FaxdetailsChar"/>
                            <w:color w:val="002060"/>
                          </w:rPr>
                          <w:id w:val="1132561365"/>
                          <w:placeholder>
                            <w:docPart w:val="06BB2C204146478898219BCFC140E0CE"/>
                          </w:placeholder>
                        </w:sdtPr>
                        <w:sdtEndPr>
                          <w:rPr>
                            <w:rStyle w:val="FaxdetailsChar"/>
                          </w:rPr>
                        </w:sdtEndPr>
                        <w:sdtContent>
                          <w:sdt>
                            <w:sdtPr>
                              <w:rPr>
                                <w:rStyle w:val="PlaceholderText"/>
                                <w:b/>
                                <w:color w:val="002060"/>
                              </w:rPr>
                              <w:id w:val="20067335"/>
                              <w:placeholder>
                                <w:docPart w:val="1DD0D43D32DA4EBC814F786E151EFC50"/>
                              </w:placeholder>
                            </w:sdtPr>
                            <w:sdtEndPr>
                              <w:rPr>
                                <w:rStyle w:val="FaxdetailsChar"/>
                                <w:rFonts w:cs="Arial"/>
                                <w:sz w:val="24"/>
                                <w:szCs w:val="24"/>
                              </w:rPr>
                            </w:sdtEndPr>
                            <w:sdtContent>
                              <w:r w:rsidRPr="00ED2887">
                                <w:rPr>
                                  <w:rStyle w:val="PlaceholderText"/>
                                  <w:color w:val="002060"/>
                                  <w:lang w:val="el-GR"/>
                                </w:rPr>
                                <w:t>Κάντε κλικ εδώ για να γράψετε κείμενο</w:t>
                              </w:r>
                              <w:r w:rsidRPr="00ED2887">
                                <w:rPr>
                                  <w:rStyle w:val="PlaceholderText"/>
                                  <w:b/>
                                  <w:color w:val="002060"/>
                                  <w:lang w:val="el-GR"/>
                                </w:rPr>
                                <w:t>.</w:t>
                              </w:r>
                            </w:sdtContent>
                          </w:sdt>
                        </w:sdtContent>
                      </w:sdt>
                    </w:p>
                    <w:p w14:paraId="0CEA1763" w14:textId="77777777" w:rsidR="00826005" w:rsidRDefault="00826005">
                      <w:pPr>
                        <w:rPr>
                          <w:color w:val="002060"/>
                          <w:lang w:val="el-GR"/>
                        </w:rPr>
                      </w:pPr>
                    </w:p>
                    <w:p w14:paraId="0B8FE378" w14:textId="77777777" w:rsidR="00236DE0" w:rsidRPr="00ED2887" w:rsidRDefault="00236DE0">
                      <w:pPr>
                        <w:rPr>
                          <w:color w:val="002060"/>
                          <w:lang w:val="el-GR"/>
                        </w:rPr>
                      </w:pPr>
                    </w:p>
                    <w:p w14:paraId="2A163668" w14:textId="77777777" w:rsidR="00236DE0" w:rsidRPr="00ED2887" w:rsidRDefault="00236DE0" w:rsidP="00236DE0">
                      <w:pPr>
                        <w:rPr>
                          <w:color w:val="002060"/>
                          <w:lang w:val="el-GR"/>
                        </w:rPr>
                      </w:pPr>
                      <w:proofErr w:type="gramStart"/>
                      <w:r>
                        <w:rPr>
                          <w:rStyle w:val="FaxdetailsChar"/>
                          <w:color w:val="002060"/>
                        </w:rPr>
                        <w:t>e</w:t>
                      </w:r>
                      <w:proofErr w:type="gramEnd"/>
                      <w:r w:rsidRPr="00236DE0">
                        <w:rPr>
                          <w:rStyle w:val="FaxdetailsChar"/>
                          <w:color w:val="002060"/>
                          <w:lang w:val="el-GR"/>
                        </w:rPr>
                        <w:t>-</w:t>
                      </w:r>
                      <w:r>
                        <w:rPr>
                          <w:rStyle w:val="FaxdetailsChar"/>
                          <w:color w:val="002060"/>
                        </w:rPr>
                        <w:t>mail</w:t>
                      </w:r>
                      <w:r w:rsidRPr="00236DE0">
                        <w:rPr>
                          <w:rStyle w:val="FaxdetailsChar"/>
                          <w:color w:val="002060"/>
                          <w:lang w:val="el-GR"/>
                        </w:rPr>
                        <w:t>:</w:t>
                      </w:r>
                      <w:r w:rsidRPr="00ED2887">
                        <w:rPr>
                          <w:rStyle w:val="FaxdetailsChar"/>
                          <w:color w:val="002060"/>
                          <w:lang w:val="el-GR"/>
                        </w:rPr>
                        <w:t xml:space="preserve"> - </w:t>
                      </w:r>
                      <w:sdt>
                        <w:sdtPr>
                          <w:rPr>
                            <w:rStyle w:val="FaxdetailsChar"/>
                            <w:color w:val="002060"/>
                          </w:rPr>
                          <w:id w:val="1660507077"/>
                          <w:placeholder>
                            <w:docPart w:val="13BC8E1DDBE1432E85EF7DF1394D134D"/>
                          </w:placeholder>
                        </w:sdtPr>
                        <w:sdtEndPr>
                          <w:rPr>
                            <w:rStyle w:val="FaxdetailsChar"/>
                          </w:rPr>
                        </w:sdtEndPr>
                        <w:sdtContent>
                          <w:sdt>
                            <w:sdtPr>
                              <w:rPr>
                                <w:rStyle w:val="PlaceholderText"/>
                                <w:b/>
                                <w:color w:val="002060"/>
                              </w:rPr>
                              <w:id w:val="178317918"/>
                              <w:placeholder>
                                <w:docPart w:val="780C92D0DCA041148DBFB30300EE6C31"/>
                              </w:placeholder>
                            </w:sdtPr>
                            <w:sdtEndPr>
                              <w:rPr>
                                <w:rStyle w:val="FaxdetailsChar"/>
                                <w:rFonts w:cs="Arial"/>
                                <w:sz w:val="24"/>
                                <w:szCs w:val="24"/>
                              </w:rPr>
                            </w:sdtEndPr>
                            <w:sdtContent>
                              <w:r w:rsidRPr="00ED2887">
                                <w:rPr>
                                  <w:rStyle w:val="PlaceholderText"/>
                                  <w:color w:val="002060"/>
                                  <w:lang w:val="el-GR"/>
                                </w:rPr>
                                <w:t>Κάντε κλικ εδώ για να γράψετε κείμενο</w:t>
                              </w:r>
                              <w:r w:rsidRPr="00ED2887">
                                <w:rPr>
                                  <w:rStyle w:val="PlaceholderText"/>
                                  <w:b/>
                                  <w:color w:val="002060"/>
                                  <w:lang w:val="el-GR"/>
                                </w:rPr>
                                <w:t>.</w:t>
                              </w:r>
                            </w:sdtContent>
                          </w:sdt>
                        </w:sdtContent>
                      </w:sdt>
                    </w:p>
                    <w:p w14:paraId="3131F605" w14:textId="77777777" w:rsidR="00826005" w:rsidRDefault="00826005">
                      <w:pPr>
                        <w:rPr>
                          <w:color w:val="002060"/>
                          <w:lang w:val="el-GR"/>
                        </w:rPr>
                      </w:pPr>
                    </w:p>
                    <w:p w14:paraId="64B7E72B" w14:textId="77777777" w:rsidR="00236DE0" w:rsidRPr="00ED2887" w:rsidRDefault="00236DE0">
                      <w:pPr>
                        <w:rPr>
                          <w:color w:val="002060"/>
                          <w:lang w:val="el-GR"/>
                        </w:rPr>
                      </w:pPr>
                    </w:p>
                    <w:p w14:paraId="7E2C5627" w14:textId="77777777" w:rsidR="00826005" w:rsidRPr="00ED2887" w:rsidRDefault="00236DE0" w:rsidP="0009709E">
                      <w:pPr>
                        <w:rPr>
                          <w:color w:val="002060"/>
                          <w:lang w:val="el-GR"/>
                        </w:rPr>
                      </w:pPr>
                      <w:r>
                        <w:rPr>
                          <w:rStyle w:val="FaxdetailsChar"/>
                          <w:color w:val="002060"/>
                          <w:lang w:val="el-GR"/>
                        </w:rPr>
                        <w:t>Τηλέφωνο Γονέα</w:t>
                      </w:r>
                      <w:r w:rsidRPr="00236DE0">
                        <w:rPr>
                          <w:rStyle w:val="FaxdetailsChar"/>
                          <w:color w:val="002060"/>
                          <w:lang w:val="el-GR"/>
                        </w:rPr>
                        <w:t>:</w:t>
                      </w:r>
                      <w:r w:rsidR="00815C6D" w:rsidRPr="00ED2887">
                        <w:rPr>
                          <w:rStyle w:val="FaxdetailsChar"/>
                          <w:color w:val="002060"/>
                          <w:lang w:val="el-GR"/>
                        </w:rPr>
                        <w:t xml:space="preserve">  </w:t>
                      </w:r>
                      <w:sdt>
                        <w:sdtPr>
                          <w:rPr>
                            <w:rStyle w:val="FaxdetailsChar"/>
                            <w:color w:val="002060"/>
                          </w:rPr>
                          <w:id w:val="1132561371"/>
                          <w:placeholder>
                            <w:docPart w:val="06BB2C204146478898219BCFC140E0CE"/>
                          </w:placeholder>
                        </w:sdtPr>
                        <w:sdtEndPr>
                          <w:rPr>
                            <w:rStyle w:val="FaxdetailsChar"/>
                          </w:rPr>
                        </w:sdtEndPr>
                        <w:sdtContent>
                          <w:sdt>
                            <w:sdtPr>
                              <w:rPr>
                                <w:rStyle w:val="PlaceholderText"/>
                                <w:b/>
                                <w:color w:val="002060"/>
                              </w:rPr>
                              <w:id w:val="20067338"/>
                              <w:placeholder>
                                <w:docPart w:val="0633692D8017411EA8F75B4BF296F4A3"/>
                              </w:placeholder>
                            </w:sdtPr>
                            <w:sdtEndPr>
                              <w:rPr>
                                <w:rStyle w:val="FaxdetailsChar"/>
                                <w:rFonts w:cs="Arial"/>
                                <w:sz w:val="24"/>
                                <w:szCs w:val="24"/>
                              </w:rPr>
                            </w:sdtEndPr>
                            <w:sdtContent>
                              <w:r w:rsidR="002906D5" w:rsidRPr="00ED2887">
                                <w:rPr>
                                  <w:rStyle w:val="PlaceholderText"/>
                                  <w:color w:val="002060"/>
                                  <w:lang w:val="el-GR"/>
                                </w:rPr>
                                <w:t>Κάντε κλικ εδώ για να γράψετε κείμενο</w:t>
                              </w:r>
                              <w:r w:rsidR="002906D5" w:rsidRPr="00ED2887">
                                <w:rPr>
                                  <w:rStyle w:val="PlaceholderText"/>
                                  <w:b/>
                                  <w:color w:val="002060"/>
                                  <w:lang w:val="el-GR"/>
                                </w:rPr>
                                <w:t>.</w:t>
                              </w:r>
                            </w:sdtContent>
                          </w:sdt>
                        </w:sdtContent>
                      </w:sdt>
                    </w:p>
                    <w:p w14:paraId="05F207D7" w14:textId="77777777" w:rsidR="00826005" w:rsidRPr="00ED2887" w:rsidRDefault="00826005">
                      <w:pPr>
                        <w:rPr>
                          <w:color w:val="002060"/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2887"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0EB4872C" wp14:editId="3EB2606D">
                <wp:simplePos x="0" y="0"/>
                <wp:positionH relativeFrom="column">
                  <wp:posOffset>28575</wp:posOffset>
                </wp:positionH>
                <wp:positionV relativeFrom="paragraph">
                  <wp:posOffset>171450</wp:posOffset>
                </wp:positionV>
                <wp:extent cx="6374765" cy="8274050"/>
                <wp:effectExtent l="0" t="0" r="6985" b="0"/>
                <wp:wrapNone/>
                <wp:docPr id="1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8274050"/>
                          <a:chOff x="1131" y="1709"/>
                          <a:chExt cx="10039" cy="13030"/>
                        </a:xfrm>
                      </wpg:grpSpPr>
                      <wps:wsp>
                        <wps:cNvPr id="15" name="Rectangle 108"/>
                        <wps:cNvSpPr>
                          <a:spLocks noChangeArrowheads="1"/>
                        </wps:cNvSpPr>
                        <wps:spPr bwMode="auto">
                          <a:xfrm rot="-360149">
                            <a:off x="1630" y="4914"/>
                            <a:ext cx="8580" cy="828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9"/>
                        <wps:cNvSpPr>
                          <a:spLocks/>
                        </wps:cNvSpPr>
                        <wps:spPr bwMode="auto">
                          <a:xfrm rot="986994">
                            <a:off x="1131" y="3579"/>
                            <a:ext cx="10039" cy="10224"/>
                          </a:xfrm>
                          <a:custGeom>
                            <a:avLst/>
                            <a:gdLst>
                              <a:gd name="T0" fmla="*/ 0 w 10039"/>
                              <a:gd name="T1" fmla="*/ 1255 h 10224"/>
                              <a:gd name="T2" fmla="*/ 8743 w 10039"/>
                              <a:gd name="T3" fmla="*/ 0 h 10224"/>
                              <a:gd name="T4" fmla="*/ 10039 w 10039"/>
                              <a:gd name="T5" fmla="*/ 8866 h 10224"/>
                              <a:gd name="T6" fmla="*/ 1338 w 10039"/>
                              <a:gd name="T7" fmla="*/ 10224 h 10224"/>
                              <a:gd name="T8" fmla="*/ 0 w 10039"/>
                              <a:gd name="T9" fmla="*/ 1255 h 10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39" h="10224">
                                <a:moveTo>
                                  <a:pt x="0" y="1255"/>
                                </a:moveTo>
                                <a:lnTo>
                                  <a:pt x="8743" y="0"/>
                                </a:lnTo>
                                <a:lnTo>
                                  <a:pt x="10039" y="8866"/>
                                </a:lnTo>
                                <a:lnTo>
                                  <a:pt x="1338" y="10224"/>
                                </a:lnTo>
                                <a:lnTo>
                                  <a:pt x="0" y="1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0"/>
                        <wps:cNvSpPr>
                          <a:spLocks/>
                        </wps:cNvSpPr>
                        <wps:spPr bwMode="auto">
                          <a:xfrm>
                            <a:off x="1131" y="2463"/>
                            <a:ext cx="10039" cy="10224"/>
                          </a:xfrm>
                          <a:custGeom>
                            <a:avLst/>
                            <a:gdLst>
                              <a:gd name="T0" fmla="*/ 0 w 10039"/>
                              <a:gd name="T1" fmla="*/ 1255 h 10224"/>
                              <a:gd name="T2" fmla="*/ 8743 w 10039"/>
                              <a:gd name="T3" fmla="*/ 0 h 10224"/>
                              <a:gd name="T4" fmla="*/ 10039 w 10039"/>
                              <a:gd name="T5" fmla="*/ 8866 h 10224"/>
                              <a:gd name="T6" fmla="*/ 1338 w 10039"/>
                              <a:gd name="T7" fmla="*/ 10224 h 10224"/>
                              <a:gd name="T8" fmla="*/ 0 w 10039"/>
                              <a:gd name="T9" fmla="*/ 1255 h 10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39" h="10224">
                                <a:moveTo>
                                  <a:pt x="0" y="1255"/>
                                </a:moveTo>
                                <a:lnTo>
                                  <a:pt x="8743" y="0"/>
                                </a:lnTo>
                                <a:lnTo>
                                  <a:pt x="10039" y="8866"/>
                                </a:lnTo>
                                <a:lnTo>
                                  <a:pt x="1338" y="10224"/>
                                </a:lnTo>
                                <a:lnTo>
                                  <a:pt x="0" y="1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1275" y="1709"/>
                            <a:ext cx="1831" cy="1831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1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830" y="2617"/>
                            <a:ext cx="1230" cy="1059"/>
                          </a:xfrm>
                          <a:prstGeom prst="rightArrow">
                            <a:avLst>
                              <a:gd name="adj1" fmla="val 39648"/>
                              <a:gd name="adj2" fmla="val 62225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1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730" y="1843"/>
                            <a:ext cx="1008" cy="782"/>
                          </a:xfrm>
                          <a:prstGeom prst="rightArrow">
                            <a:avLst>
                              <a:gd name="adj1" fmla="val 39648"/>
                              <a:gd name="adj2" fmla="val 690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1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951" y="1868"/>
                            <a:ext cx="1443" cy="1125"/>
                          </a:xfrm>
                          <a:prstGeom prst="rightArrow">
                            <a:avLst>
                              <a:gd name="adj1" fmla="val 39648"/>
                              <a:gd name="adj2" fmla="val 68718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8115" y="12042"/>
                            <a:ext cx="2697" cy="2697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1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7" y="13228"/>
                            <a:ext cx="1008" cy="782"/>
                          </a:xfrm>
                          <a:prstGeom prst="rightArrow">
                            <a:avLst>
                              <a:gd name="adj1" fmla="val 39648"/>
                              <a:gd name="adj2" fmla="val 69057"/>
                            </a:avLst>
                          </a:pr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1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102" y="12816"/>
                            <a:ext cx="1008" cy="782"/>
                          </a:xfrm>
                          <a:prstGeom prst="rightArrow">
                            <a:avLst>
                              <a:gd name="adj1" fmla="val 39648"/>
                              <a:gd name="adj2" fmla="val 69057"/>
                            </a:avLst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1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838" y="12839"/>
                            <a:ext cx="1443" cy="1125"/>
                          </a:xfrm>
                          <a:prstGeom prst="rightArrow">
                            <a:avLst>
                              <a:gd name="adj1" fmla="val 39648"/>
                              <a:gd name="adj2" fmla="val 68718"/>
                            </a:avLst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960" y="3762"/>
                            <a:ext cx="8580" cy="828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F60B9B" id="Group 134" o:spid="_x0000_s1026" style="position:absolute;margin-left:2.25pt;margin-top:13.5pt;width:501.95pt;height:651.5pt;z-index:-251614208" coordorigin="1131,1709" coordsize="10039,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">
                <v:rect id="Rectangle 108" o:spid="_x0000_s1027" style="position:absolute;left:1630;top:4914;width:8580;height:8280;rotation:-39337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1IsMA&#10;AADbAAAADwAAAGRycy9kb3ducmV2LnhtbERPTWvCQBC9C/0PyxR6kWZTwVJSV0kDQhEvUQM5Dtlp&#10;NpidTbNbjf/eLRR6m8f7nNVmsr240Og7xwpekhQEceN0x62C03H7/AbCB2SNvWNScCMPm/XDbIWZ&#10;dlcu6XIIrYgh7DNUYEIYMil9Y8iiT9xAHLkvN1oMEY6t1CNeY7jt5SJNX6XFjmODwYEKQ8358GMV&#10;0Lfb3+R5UZlqXodtXpflrvhQ6ulxyt9BBJrCv/jP/anj/CX8/h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I1IsMAAADbAAAADwAAAAAAAAAAAAAAAACYAgAAZHJzL2Rv&#10;d25yZXYueG1sUEsFBgAAAAAEAAQA9QAAAIgDAAAAAA==&#10;" fillcolor="#974706 [1609]" stroked="f"/>
                <v:shape id="Freeform 109" o:spid="_x0000_s1028" style="position:absolute;left:1131;top:3579;width:10039;height:10224;rotation:1078061fd;visibility:visible;mso-wrap-style:square;v-text-anchor:top" coordsize="10039,10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+lUsEA&#10;AADbAAAADwAAAGRycy9kb3ducmV2LnhtbERPzWoCMRC+F/oOYYReSs0quJStUaRFFIoHYx9g2Iy7&#10;wc0kbFJ3+/amIHibj+93luvRdeJKfbSeFcymBQji2hvLjYKf0/btHURMyAY7z6TgjyKsV89PS6yM&#10;H/hIV50akUM4VqigTSlUUsa6JYdx6gNx5s6+d5gy7BtpehxyuOvkvChK6dBybmgx0GdL9UX/OgVf&#10;Bxdm5fBqgz2c5ELrXfGtd0q9TMbNB4hEY3qI7+69yfNL+P8lHy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fpVLBAAAA2wAAAA8AAAAAAAAAAAAAAAAAmAIAAGRycy9kb3du&#10;cmV2LnhtbFBLBQYAAAAABAAEAPUAAACGAwAAAAA=&#10;" path="m,1255l8743,r1296,8866l1338,10224,,1255xe" fillcolor="#e36c0a [2409]" stroked="f">
                  <v:path arrowok="t" o:connecttype="custom" o:connectlocs="0,1255;8743,0;10039,8866;1338,10224;0,1255" o:connectangles="0,0,0,0,0"/>
                </v:shape>
                <v:shape id="Freeform 110" o:spid="_x0000_s1029" style="position:absolute;left:1131;top:2463;width:10039;height:10224;visibility:visible;mso-wrap-style:square;v-text-anchor:top" coordsize="10039,10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eEMIA&#10;AADbAAAADwAAAGRycy9kb3ducmV2LnhtbERPTWvCQBC9F/wPywi91U20VI2uotKWHtV40NuQHZNg&#10;djbsbk3677uFgrd5vM9ZrnvTiDs5X1tWkI4SEMSF1TWXCk75x8sMhA/IGhvLpOCHPKxXg6clZtp2&#10;fKD7MZQihrDPUEEVQptJ6YuKDPqRbYkjd7XOYIjQlVI77GK4aeQ4Sd6kwZpjQ4Ut7Soqbsdvo+D1&#10;4Lo0zU8bt53ll/15osvP97lSz8N+swARqA8P8b/7S8f5U/j7JR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4QwgAAANsAAAAPAAAAAAAAAAAAAAAAAJgCAABkcnMvZG93&#10;bnJldi54bWxQSwUGAAAAAAQABAD1AAAAhwMAAAAA&#10;" path="m,1255l8743,r1296,8866l1338,10224,,1255xe" fillcolor="#fabf8f [1945]" stroked="f">
                  <v:path arrowok="t" o:connecttype="custom" o:connectlocs="0,1255;8743,0;10039,8866;1338,10224;0,1255" o:connectangles="0,0,0,0,0"/>
                </v:shape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111" o:spid="_x0000_s1030" type="#_x0000_t183" style="position:absolute;left:1275;top:1709;width:1831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TGNcQA&#10;AADbAAAADwAAAGRycy9kb3ducmV2LnhtbESPwWrDQAxE74X8w6JAbs06hZbiZBNCwcFgKG6SDxBe&#10;1Xbr1Rrvxnb69dWh0JvEjGaedofZdWqkIbSeDWzWCSjiytuWawPXS/b4CipEZIudZzJwpwCH/eJh&#10;h6n1E3/QeI61khAOKRpoYuxTrUPVkMOw9j2xaJ9+cBhlHWptB5wk3HX6KUletMOWpaHBnt4aqr7P&#10;N2fgvSjzE/UJZt1POX+VBT0f85sxq+V83IKKNMd/8991bgVfYOUXGUD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kxjXEAAAA2wAAAA8AAAAAAAAAAAAAAAAAmAIAAGRycy9k&#10;b3ducmV2LnhtbFBLBQYAAAAABAAEAPUAAACJAwAAAAA=&#10;" fillcolor="#fabf8f [1945]" stroked="f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12" o:spid="_x0000_s1031" type="#_x0000_t13" style="position:absolute;left:6830;top:2617;width:1230;height:105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IEcMA&#10;AADbAAAADwAAAGRycy9kb3ducmV2LnhtbERPTWvCQBC9F/wPywi9FN1ooWh0FQlKe/FgFPQ4ZMck&#10;mp0N2dXE/vquUPA2j/c582VnKnGnxpWWFYyGEQjizOqScwWH/WYwAeE8ssbKMil4kIPlovc2x1jb&#10;lnd0T30uQgi7GBUU3texlC4ryKAb2po4cGfbGPQBNrnUDbYh3FRyHEVf0mDJoaHAmpKCsmt6MwqO&#10;p0e7nf5ezm7dpslH8h19ut1Bqfd+t5qB8NT5l/jf/aPD/Ck8fw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tIEcMAAADbAAAADwAAAAAAAAAAAAAAAACYAgAAZHJzL2Rv&#10;d25yZXYueG1sUEsFBgAAAAAEAAQA9QAAAIgDAAAAAA==&#10;" adj="10028,6518" fillcolor="#fde9d9 [665]" stroked="f"/>
                <v:shape id="AutoShape 113" o:spid="_x0000_s1032" type="#_x0000_t13" style="position:absolute;left:7730;top:1843;width:1008;height:7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oIMAA&#10;AADbAAAADwAAAGRycy9kb3ducmV2LnhtbERPy4rCMBTdC/5DuMJsZEx1IdIxLSIIbkRHnVlfmmtb&#10;bW5qk+nj7ycLweXhvNdpbyrRUuNKywrmswgEcWZ1ybmC62X3uQLhPLLGyjIpGMhBmoxHa4y17fib&#10;2rPPRQhhF6OCwvs6ltJlBRl0M1sTB+5mG4M+wCaXusEuhJtKLqJoKQ2WHBoKrGlbUPY4/xkFx277&#10;nP4Mvwfsp8f2PkSnig4npT4m/eYLhKfev8Uv914rWIT14Uv4AT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roIMAAAADbAAAADwAAAAAAAAAAAAAAAACYAgAAZHJzL2Rvd25y&#10;ZXYueG1sUEsFBgAAAAAEAAQA9QAAAIUDAAAAAA==&#10;" adj="10028,6518" fillcolor="#fabf8f [1945]" stroked="f"/>
                <v:shape id="AutoShape 114" o:spid="_x0000_s1033" type="#_x0000_t13" style="position:absolute;left:5951;top:1868;width:1443;height:11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ZNu8QA&#10;AADbAAAADwAAAGRycy9kb3ducmV2LnhtbESPT2vCQBTE7wW/w/KEXkQ3yaGU6CpFEHoJsVY9P7LP&#10;JDb7Nma3+fPtu4VCj8PM/IbZ7EbTiJ46V1tWEK8iEMSF1TWXCs6fh+UrCOeRNTaWScFEDnbb2dMG&#10;U20H/qD+5EsRIOxSVFB536ZSuqIig25lW+Lg3Wxn0AfZlVJ3OAS4aWQSRS/SYM1hocKW9hUVX6dv&#10;oyAf9o/FZbpmOC7y/j5Fx4ayo1LP8/FtDcLT6P/Df+13rSCJ4f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mTbvEAAAA2wAAAA8AAAAAAAAAAAAAAAAAmAIAAGRycy9k&#10;b3ducmV2LnhtbFBLBQYAAAAABAAEAPUAAACJAwAAAAA=&#10;" adj="10028,6518" fillcolor="#fabf8f [1945]" stroked="f"/>
                <v:shape id="AutoShape 115" o:spid="_x0000_s1034" type="#_x0000_t183" style="position:absolute;left:8115;top:12042;width:2697;height:2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7YsEA&#10;AADbAAAADwAAAGRycy9kb3ducmV2LnhtbESP0YrCMBRE3wX/IVzBN00tuEg1ighKQZCu+gGX5tpW&#10;m5vSRK1+vVlY8HGYmTPMYtWZWjyodZVlBZNxBII4t7riQsH5tB3NQDiPrLG2TApe5GC17PcWmGj7&#10;5F96HH0hAoRdggpK75tESpeXZNCNbUMcvIttDfog20LqFp8BbmoZR9GPNFhxWCixoU1J+e14NwoO&#10;+yzdURPhtn5n3TXb03Sd3pUaDrr1HISnzn/D/+1UK4hj+PsSf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gO2LBAAAA2wAAAA8AAAAAAAAAAAAAAAAAmAIAAGRycy9kb3du&#10;cmV2LnhtbFBLBQYAAAAABAAEAPUAAACGAwAAAAA=&#10;" fillcolor="#fabf8f [1945]" stroked="f"/>
                <v:shape id="AutoShape 116" o:spid="_x0000_s1035" type="#_x0000_t13" style="position:absolute;left:4557;top:13228;width:1008;height:78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AHsUA&#10;AADbAAAADwAAAGRycy9kb3ducmV2LnhtbESPT2sCMRTE74V+h/AK3mq2WqWuRikFpR568E/B43Pz&#10;ullMXpZN1NVP3wiCx2FmfsNMZq2z4kRNqDwreOtmIIgLrysuFWw389cPECEia7SeScGFAsymz08T&#10;zLU/84pO61iKBOGQowITY51LGQpDDkPX18TJ+/ONw5hkU0rd4DnBnZW9LBtKhxWnBYM1fRkqDuuj&#10;U7A5DuXguoo/74edXZj90o7Kwa9SnZf2cwwiUhsf4Xv7Wyvo9eH2Jf0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UAexQAAANsAAAAPAAAAAAAAAAAAAAAAAJgCAABkcnMv&#10;ZG93bnJldi54bWxQSwUGAAAAAAQABAD1AAAAigMAAAAA&#10;" adj="10028,6518" fillcolor="#974706 [1609]" stroked="f"/>
                <v:shape id="AutoShape 117" o:spid="_x0000_s1036" type="#_x0000_t13" style="position:absolute;left:3102;top:12816;width:1008;height:78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80dMMA&#10;AADbAAAADwAAAGRycy9kb3ducmV2LnhtbESPT4vCMBTE74LfITxhb5puEZGuUWRF2csi/sHzo3mm&#10;XZuX2mTb+u2NsLDHYWZ+wyxWva1ES40vHSt4nyQgiHOnSzYKzqfteA7CB2SNlWNS8CAPq+VwsMBM&#10;u44P1B6DERHCPkMFRQh1JqXPC7LoJ64mjt7VNRZDlI2RusEuwm0l0ySZSYslx4UCa/osKL8df62C&#10;DU7nrfnZm+QeTH9tvy/drkyVehv16w8QgfrwH/5rf2kF6RR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80dMMAAADbAAAADwAAAAAAAAAAAAAAAACYAgAAZHJzL2Rv&#10;d25yZXYueG1sUEsFBgAAAAAEAAQA9QAAAIgDAAAAAA==&#10;" adj="10028,6518" fillcolor="#e36c0a [2409]" stroked="f"/>
                <v:shape id="AutoShape 118" o:spid="_x0000_s1037" type="#_x0000_t13" style="position:absolute;left:3838;top:12839;width:1443;height:112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R78MA&#10;AADbAAAADwAAAGRycy9kb3ducmV2LnhtbESPT2vCQBTE74V+h+UVvNVNgxWJrlIqFi9F/IPnR/a5&#10;iWbfptltEr+9Kwgeh5n5DTNb9LYSLTW+dKzgY5iAIM6dLtkoOOxX7xMQPiBrrByTgit5WMxfX2aY&#10;adfxltpdMCJC2GeooAihzqT0eUEW/dDVxNE7ucZiiLIxUjfYRbitZJokY2mx5LhQYE3fBeWX3b9V&#10;sMTRpDXnjUn+gulP7e+x+ylTpQZv/dcURKA+PMOP9lorSD/h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OR78MAAADbAAAADwAAAAAAAAAAAAAAAACYAgAAZHJzL2Rv&#10;d25yZXYueG1sUEsFBgAAAAAEAAQA9QAAAIgDAAAAAA==&#10;" adj="10028,6518" fillcolor="#e36c0a [2409]" stroked="f"/>
                <v:rect id="Rectangle 119" o:spid="_x0000_s1038" style="position:absolute;left:1960;top:3762;width:8580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2accQA&#10;AADbAAAADwAAAGRycy9kb3ducmV2LnhtbESPQWvCQBSE74L/YXmF3nRTsWKjq2ik0B48GIteH9ln&#10;Nph9G7Krpv76bkHwOMzMN8x82dlaXKn1lWMFb8MEBHHhdMWlgp/952AKwgdkjbVjUvBLHpaLfm+O&#10;qXY33tE1D6WIEPYpKjAhNKmUvjBk0Q9dQxy9k2sthijbUuoWbxFuazlKkom0WHFcMNhQZqg45xer&#10;ID9uEb+TcXY/rj+MxN3m/ZDdlXp96VYzEIG68Aw/2l9awWgC/1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9mnHEAAAA2wAAAA8AAAAAAAAAAAAAAAAAmAIAAGRycy9k&#10;b3ducmV2LnhtbFBLBQYAAAAABAAEAPUAAACJAwAAAAA=&#10;" fillcolor="#fde9d9 [665]" stroked="f"/>
              </v:group>
            </w:pict>
          </mc:Fallback>
        </mc:AlternateContent>
      </w:r>
      <w:r w:rsidR="00ED2887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C2A0D56" wp14:editId="544E90FB">
                <wp:simplePos x="0" y="0"/>
                <wp:positionH relativeFrom="column">
                  <wp:posOffset>1751330</wp:posOffset>
                </wp:positionH>
                <wp:positionV relativeFrom="paragraph">
                  <wp:posOffset>7238365</wp:posOffset>
                </wp:positionV>
                <wp:extent cx="916305" cy="714375"/>
                <wp:effectExtent l="4445" t="3175" r="5080" b="4445"/>
                <wp:wrapNone/>
                <wp:docPr id="1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6305" cy="714375"/>
                        </a:xfrm>
                        <a:prstGeom prst="rightArrow">
                          <a:avLst>
                            <a:gd name="adj1" fmla="val 39648"/>
                            <a:gd name="adj2" fmla="val 68718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96E690" id="AutoShape 131" o:spid="_x0000_s1026" type="#_x0000_t13" style="position:absolute;margin-left:137.9pt;margin-top:569.95pt;width:72.15pt;height:56.25pt;rotation:90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" adj="10028,6518" fillcolor="#e36c0a [2409]" stroked="f"/>
            </w:pict>
          </mc:Fallback>
        </mc:AlternateContent>
      </w:r>
      <w:r w:rsidR="00ED2887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51CC6DF" wp14:editId="1C06431D">
                <wp:simplePos x="0" y="0"/>
                <wp:positionH relativeFrom="column">
                  <wp:posOffset>1283970</wp:posOffset>
                </wp:positionH>
                <wp:positionV relativeFrom="paragraph">
                  <wp:posOffset>7223760</wp:posOffset>
                </wp:positionV>
                <wp:extent cx="640080" cy="496570"/>
                <wp:effectExtent l="3175" t="8255" r="5080" b="8890"/>
                <wp:wrapNone/>
                <wp:docPr id="1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0080" cy="496570"/>
                        </a:xfrm>
                        <a:prstGeom prst="rightArrow">
                          <a:avLst>
                            <a:gd name="adj1" fmla="val 39648"/>
                            <a:gd name="adj2" fmla="val 6905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860059" id="AutoShape 130" o:spid="_x0000_s1026" type="#_x0000_t13" style="position:absolute;margin-left:101.1pt;margin-top:568.8pt;width:50.4pt;height:39.1pt;rotation:90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" adj="10028,6518" fillcolor="#e36c0a [2409]" stroked="f"/>
            </w:pict>
          </mc:Fallback>
        </mc:AlternateContent>
      </w:r>
      <w:r w:rsidR="00ED2887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7496ACE" wp14:editId="16932E51">
                <wp:simplePos x="0" y="0"/>
                <wp:positionH relativeFrom="column">
                  <wp:posOffset>2207895</wp:posOffset>
                </wp:positionH>
                <wp:positionV relativeFrom="paragraph">
                  <wp:posOffset>7485380</wp:posOffset>
                </wp:positionV>
                <wp:extent cx="640080" cy="496570"/>
                <wp:effectExtent l="3175" t="3175" r="5080" b="4445"/>
                <wp:wrapNone/>
                <wp:docPr id="9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0080" cy="496570"/>
                        </a:xfrm>
                        <a:prstGeom prst="rightArrow">
                          <a:avLst>
                            <a:gd name="adj1" fmla="val 39648"/>
                            <a:gd name="adj2" fmla="val 6905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AA80DE" id="AutoShape 129" o:spid="_x0000_s1026" type="#_x0000_t13" style="position:absolute;margin-left:173.85pt;margin-top:589.4pt;width:50.4pt;height:39.1pt;rotation:90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" adj="10028,6518" fillcolor="#daeef3 [664]" stroked="f"/>
            </w:pict>
          </mc:Fallback>
        </mc:AlternateContent>
      </w:r>
      <w:r w:rsidR="00ED2887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76485DC" wp14:editId="567017BF">
                <wp:simplePos x="0" y="0"/>
                <wp:positionH relativeFrom="column">
                  <wp:posOffset>4467225</wp:posOffset>
                </wp:positionH>
                <wp:positionV relativeFrom="paragraph">
                  <wp:posOffset>6732270</wp:posOffset>
                </wp:positionV>
                <wp:extent cx="1712595" cy="1712595"/>
                <wp:effectExtent l="0" t="7620" r="1905" b="3810"/>
                <wp:wrapNone/>
                <wp:docPr id="8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595" cy="171259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C7029B" id="AutoShape 128" o:spid="_x0000_s1026" type="#_x0000_t183" style="position:absolute;margin-left:351.75pt;margin-top:530.1pt;width:134.85pt;height:134.8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" fillcolor="#fabf8f [1945]" stroked="f"/>
            </w:pict>
          </mc:Fallback>
        </mc:AlternateContent>
      </w:r>
      <w:r w:rsidR="00ED2887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54BD786" wp14:editId="6998010D">
                <wp:simplePos x="0" y="0"/>
                <wp:positionH relativeFrom="column">
                  <wp:posOffset>3093085</wp:posOffset>
                </wp:positionH>
                <wp:positionV relativeFrom="paragraph">
                  <wp:posOffset>271780</wp:posOffset>
                </wp:positionV>
                <wp:extent cx="916305" cy="714375"/>
                <wp:effectExtent l="3175" t="8890" r="6350" b="8255"/>
                <wp:wrapNone/>
                <wp:docPr id="7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6305" cy="714375"/>
                        </a:xfrm>
                        <a:prstGeom prst="rightArrow">
                          <a:avLst>
                            <a:gd name="adj1" fmla="val 39648"/>
                            <a:gd name="adj2" fmla="val 68718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039DCA" id="AutoShape 127" o:spid="_x0000_s1026" type="#_x0000_t13" style="position:absolute;margin-left:243.55pt;margin-top:21.4pt;width:72.15pt;height:56.25pt;rotation:-90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" adj="10028,6518" fillcolor="#fabf8f [1945]" stroked="f"/>
            </w:pict>
          </mc:Fallback>
        </mc:AlternateContent>
      </w:r>
      <w:r w:rsidR="00ED2887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76D339B" wp14:editId="036179A9">
                <wp:simplePos x="0" y="0"/>
                <wp:positionH relativeFrom="column">
                  <wp:posOffset>4222750</wp:posOffset>
                </wp:positionH>
                <wp:positionV relativeFrom="paragraph">
                  <wp:posOffset>255905</wp:posOffset>
                </wp:positionV>
                <wp:extent cx="640080" cy="496570"/>
                <wp:effectExtent l="8255" t="3175" r="0" b="4445"/>
                <wp:wrapNone/>
                <wp:docPr id="6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0080" cy="496570"/>
                        </a:xfrm>
                        <a:prstGeom prst="rightArrow">
                          <a:avLst>
                            <a:gd name="adj1" fmla="val 39648"/>
                            <a:gd name="adj2" fmla="val 6905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DECA7" id="AutoShape 126" o:spid="_x0000_s1026" type="#_x0000_t13" style="position:absolute;margin-left:332.5pt;margin-top:20.15pt;width:50.4pt;height:39.1pt;rotation:-90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" adj="10028,6518" fillcolor="#fabf8f [1945]" stroked="f"/>
            </w:pict>
          </mc:Fallback>
        </mc:AlternateContent>
      </w:r>
      <w:r w:rsidR="00ED2887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84EC49" wp14:editId="7F698694">
                <wp:simplePos x="0" y="0"/>
                <wp:positionH relativeFrom="column">
                  <wp:posOffset>3651250</wp:posOffset>
                </wp:positionH>
                <wp:positionV relativeFrom="paragraph">
                  <wp:posOffset>747395</wp:posOffset>
                </wp:positionV>
                <wp:extent cx="781050" cy="672465"/>
                <wp:effectExtent l="0" t="7620" r="3810" b="1905"/>
                <wp:wrapNone/>
                <wp:docPr id="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81050" cy="672465"/>
                        </a:xfrm>
                        <a:prstGeom prst="rightArrow">
                          <a:avLst>
                            <a:gd name="adj1" fmla="val 39648"/>
                            <a:gd name="adj2" fmla="val 6222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18491B" id="AutoShape 125" o:spid="_x0000_s1026" type="#_x0000_t13" style="position:absolute;margin-left:287.5pt;margin-top:58.85pt;width:61.5pt;height:52.95pt;rotation:-90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" adj="10028,6518" fillcolor="#daeef3 [664]" stroked="f"/>
            </w:pict>
          </mc:Fallback>
        </mc:AlternateContent>
      </w:r>
      <w:r w:rsidR="00ED2887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E5CE8B6" wp14:editId="1D5834DC">
                <wp:simplePos x="0" y="0"/>
                <wp:positionH relativeFrom="column">
                  <wp:posOffset>123825</wp:posOffset>
                </wp:positionH>
                <wp:positionV relativeFrom="paragraph">
                  <wp:posOffset>170815</wp:posOffset>
                </wp:positionV>
                <wp:extent cx="1162685" cy="1162685"/>
                <wp:effectExtent l="0" t="8890" r="8890" b="0"/>
                <wp:wrapNone/>
                <wp:docPr id="4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116268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E43066" id="AutoShape 124" o:spid="_x0000_s1026" type="#_x0000_t183" style="position:absolute;margin-left:9.75pt;margin-top:13.45pt;width:91.55pt;height:91.5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" fillcolor="#fabf8f [1945]" stroked="f"/>
            </w:pict>
          </mc:Fallback>
        </mc:AlternateContent>
      </w:r>
      <w:r w:rsidR="00ED2887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BF08BE0" wp14:editId="3632F3CE">
                <wp:simplePos x="0" y="0"/>
                <wp:positionH relativeFrom="column">
                  <wp:posOffset>32385</wp:posOffset>
                </wp:positionH>
                <wp:positionV relativeFrom="paragraph">
                  <wp:posOffset>649605</wp:posOffset>
                </wp:positionV>
                <wp:extent cx="6374765" cy="6492240"/>
                <wp:effectExtent l="3810" t="1905" r="3175" b="1905"/>
                <wp:wrapNone/>
                <wp:docPr id="1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765" cy="6492240"/>
                        </a:xfrm>
                        <a:custGeom>
                          <a:avLst/>
                          <a:gdLst>
                            <a:gd name="T0" fmla="*/ 0 w 10039"/>
                            <a:gd name="T1" fmla="*/ 1255 h 10224"/>
                            <a:gd name="T2" fmla="*/ 8743 w 10039"/>
                            <a:gd name="T3" fmla="*/ 0 h 10224"/>
                            <a:gd name="T4" fmla="*/ 10039 w 10039"/>
                            <a:gd name="T5" fmla="*/ 8866 h 10224"/>
                            <a:gd name="T6" fmla="*/ 1338 w 10039"/>
                            <a:gd name="T7" fmla="*/ 10224 h 10224"/>
                            <a:gd name="T8" fmla="*/ 0 w 10039"/>
                            <a:gd name="T9" fmla="*/ 1255 h 10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39" h="10224">
                              <a:moveTo>
                                <a:pt x="0" y="1255"/>
                              </a:moveTo>
                              <a:lnTo>
                                <a:pt x="8743" y="0"/>
                              </a:lnTo>
                              <a:lnTo>
                                <a:pt x="10039" y="8866"/>
                              </a:lnTo>
                              <a:lnTo>
                                <a:pt x="1338" y="10224"/>
                              </a:lnTo>
                              <a:lnTo>
                                <a:pt x="0" y="12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84E890" id="Freeform 123" o:spid="_x0000_s1026" style="position:absolute;margin-left:2.55pt;margin-top:51.15pt;width:501.95pt;height:511.2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39,10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" path="m,1255l8743,r1296,8866l1338,10224,,1255xe" fillcolor="#daeef3 [664]" stroked="f">
                <v:path arrowok="t" o:connecttype="custom" o:connectlocs="0,796925;5551805,0;6374765,5629910;849630,6492240;0,796925" o:connectangles="0,0,0,0,0"/>
              </v:shape>
            </w:pict>
          </mc:Fallback>
        </mc:AlternateContent>
      </w:r>
      <w:r w:rsidR="00ED2887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BC00119" wp14:editId="6FF6FF0F">
                <wp:simplePos x="0" y="0"/>
                <wp:positionH relativeFrom="column">
                  <wp:posOffset>32385</wp:posOffset>
                </wp:positionH>
                <wp:positionV relativeFrom="paragraph">
                  <wp:posOffset>1358265</wp:posOffset>
                </wp:positionV>
                <wp:extent cx="6374765" cy="6492240"/>
                <wp:effectExtent l="0" t="5715" r="3175" b="0"/>
                <wp:wrapNone/>
                <wp:docPr id="2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86994">
                          <a:off x="0" y="0"/>
                          <a:ext cx="6374765" cy="6492240"/>
                        </a:xfrm>
                        <a:custGeom>
                          <a:avLst/>
                          <a:gdLst>
                            <a:gd name="T0" fmla="*/ 0 w 10039"/>
                            <a:gd name="T1" fmla="*/ 1255 h 10224"/>
                            <a:gd name="T2" fmla="*/ 8743 w 10039"/>
                            <a:gd name="T3" fmla="*/ 0 h 10224"/>
                            <a:gd name="T4" fmla="*/ 10039 w 10039"/>
                            <a:gd name="T5" fmla="*/ 8866 h 10224"/>
                            <a:gd name="T6" fmla="*/ 1338 w 10039"/>
                            <a:gd name="T7" fmla="*/ 10224 h 10224"/>
                            <a:gd name="T8" fmla="*/ 0 w 10039"/>
                            <a:gd name="T9" fmla="*/ 1255 h 10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39" h="10224">
                              <a:moveTo>
                                <a:pt x="0" y="1255"/>
                              </a:moveTo>
                              <a:lnTo>
                                <a:pt x="8743" y="0"/>
                              </a:lnTo>
                              <a:lnTo>
                                <a:pt x="10039" y="8866"/>
                              </a:lnTo>
                              <a:lnTo>
                                <a:pt x="1338" y="10224"/>
                              </a:lnTo>
                              <a:lnTo>
                                <a:pt x="0" y="12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675135" id="Freeform 122" o:spid="_x0000_s1026" style="position:absolute;margin-left:2.55pt;margin-top:106.95pt;width:501.95pt;height:511.2pt;rotation:1078061fd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39,10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" path="m,1255l8743,r1296,8866l1338,10224,,1255xe" fillcolor="#daeef3 [664]" stroked="f">
                <v:path arrowok="t" o:connecttype="custom" o:connectlocs="0,796925;5551805,0;6374765,5629910;849630,6492240;0,796925" o:connectangles="0,0,0,0,0"/>
              </v:shape>
            </w:pict>
          </mc:Fallback>
        </mc:AlternateContent>
      </w:r>
      <w:r w:rsidR="00ED2887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1A3E0A0" wp14:editId="36ED55D5">
                <wp:simplePos x="0" y="0"/>
                <wp:positionH relativeFrom="column">
                  <wp:posOffset>349250</wp:posOffset>
                </wp:positionH>
                <wp:positionV relativeFrom="paragraph">
                  <wp:posOffset>2205990</wp:posOffset>
                </wp:positionV>
                <wp:extent cx="5448300" cy="5257800"/>
                <wp:effectExtent l="263525" t="272415" r="260350" b="270510"/>
                <wp:wrapNone/>
                <wp:docPr id="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60149">
                          <a:off x="0" y="0"/>
                          <a:ext cx="5448300" cy="5257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866B85" id="Rectangle 121" o:spid="_x0000_s1026" style="position:absolute;margin-left:27.5pt;margin-top:173.7pt;width:429pt;height:414pt;rotation:-393379fd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" fillcolor="#daeef3 [664]" stroked="f"/>
            </w:pict>
          </mc:Fallback>
        </mc:AlternateContent>
      </w:r>
    </w:p>
    <w:sectPr w:rsidR="00837826" w:rsidRPr="00BD6CC2" w:rsidSect="00D5196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87"/>
    <w:rsid w:val="0009709E"/>
    <w:rsid w:val="000F675E"/>
    <w:rsid w:val="00167428"/>
    <w:rsid w:val="001C1350"/>
    <w:rsid w:val="001F0492"/>
    <w:rsid w:val="00236DE0"/>
    <w:rsid w:val="00243103"/>
    <w:rsid w:val="002906D5"/>
    <w:rsid w:val="0029525F"/>
    <w:rsid w:val="003119B3"/>
    <w:rsid w:val="00337539"/>
    <w:rsid w:val="003A48B1"/>
    <w:rsid w:val="003D1754"/>
    <w:rsid w:val="0044425D"/>
    <w:rsid w:val="0048039C"/>
    <w:rsid w:val="004922A5"/>
    <w:rsid w:val="00515EB1"/>
    <w:rsid w:val="00537B8D"/>
    <w:rsid w:val="005753F3"/>
    <w:rsid w:val="005A1AB8"/>
    <w:rsid w:val="005F469D"/>
    <w:rsid w:val="006662D6"/>
    <w:rsid w:val="006C2CD4"/>
    <w:rsid w:val="007021E7"/>
    <w:rsid w:val="007746FA"/>
    <w:rsid w:val="00815C6D"/>
    <w:rsid w:val="00826005"/>
    <w:rsid w:val="00837826"/>
    <w:rsid w:val="0085536D"/>
    <w:rsid w:val="00864254"/>
    <w:rsid w:val="00876C14"/>
    <w:rsid w:val="008D4929"/>
    <w:rsid w:val="00924627"/>
    <w:rsid w:val="00987538"/>
    <w:rsid w:val="00A05AD7"/>
    <w:rsid w:val="00A466BC"/>
    <w:rsid w:val="00A514BA"/>
    <w:rsid w:val="00A5170C"/>
    <w:rsid w:val="00B02232"/>
    <w:rsid w:val="00B237E2"/>
    <w:rsid w:val="00BD6CC2"/>
    <w:rsid w:val="00C05502"/>
    <w:rsid w:val="00C90C09"/>
    <w:rsid w:val="00CA573C"/>
    <w:rsid w:val="00CA7D45"/>
    <w:rsid w:val="00CF7037"/>
    <w:rsid w:val="00D51969"/>
    <w:rsid w:val="00D951A5"/>
    <w:rsid w:val="00D96025"/>
    <w:rsid w:val="00DA1E5D"/>
    <w:rsid w:val="00E61245"/>
    <w:rsid w:val="00EC4C85"/>
    <w:rsid w:val="00ED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C1E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6D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4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BA"/>
    <w:rPr>
      <w:rFonts w:ascii="Tahoma" w:hAnsi="Tahoma" w:cs="Tahoma"/>
      <w:sz w:val="16"/>
      <w:szCs w:val="16"/>
    </w:rPr>
  </w:style>
  <w:style w:type="paragraph" w:customStyle="1" w:styleId="FAX">
    <w:name w:val="FAX"/>
    <w:basedOn w:val="Normal"/>
    <w:link w:val="FAXChar"/>
    <w:qFormat/>
    <w:rsid w:val="00815C6D"/>
    <w:pPr>
      <w:jc w:val="center"/>
    </w:pPr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paragraph" w:customStyle="1" w:styleId="Faxdetails">
    <w:name w:val="Fax details"/>
    <w:basedOn w:val="Normal"/>
    <w:link w:val="FaxdetailsChar"/>
    <w:qFormat/>
    <w:rsid w:val="00815C6D"/>
    <w:rPr>
      <w:rFonts w:cs="Arial"/>
      <w:b/>
      <w:color w:val="984806" w:themeColor="accent6" w:themeShade="80"/>
      <w:sz w:val="24"/>
      <w:szCs w:val="24"/>
    </w:rPr>
  </w:style>
  <w:style w:type="character" w:customStyle="1" w:styleId="FAXChar">
    <w:name w:val="FAX Char"/>
    <w:basedOn w:val="DefaultParagraphFont"/>
    <w:link w:val="FAX"/>
    <w:rsid w:val="00815C6D"/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character" w:customStyle="1" w:styleId="FaxdetailsChar">
    <w:name w:val="Fax details Char"/>
    <w:basedOn w:val="DefaultParagraphFont"/>
    <w:link w:val="Faxdetails"/>
    <w:rsid w:val="00815C6D"/>
    <w:rPr>
      <w:rFonts w:cs="Arial"/>
      <w:b/>
      <w:color w:val="984806" w:themeColor="accent6" w:themeShade="8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6D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4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BA"/>
    <w:rPr>
      <w:rFonts w:ascii="Tahoma" w:hAnsi="Tahoma" w:cs="Tahoma"/>
      <w:sz w:val="16"/>
      <w:szCs w:val="16"/>
    </w:rPr>
  </w:style>
  <w:style w:type="paragraph" w:customStyle="1" w:styleId="FAX">
    <w:name w:val="FAX"/>
    <w:basedOn w:val="Normal"/>
    <w:link w:val="FAXChar"/>
    <w:qFormat/>
    <w:rsid w:val="00815C6D"/>
    <w:pPr>
      <w:jc w:val="center"/>
    </w:pPr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paragraph" w:customStyle="1" w:styleId="Faxdetails">
    <w:name w:val="Fax details"/>
    <w:basedOn w:val="Normal"/>
    <w:link w:val="FaxdetailsChar"/>
    <w:qFormat/>
    <w:rsid w:val="00815C6D"/>
    <w:rPr>
      <w:rFonts w:cs="Arial"/>
      <w:b/>
      <w:color w:val="984806" w:themeColor="accent6" w:themeShade="80"/>
      <w:sz w:val="24"/>
      <w:szCs w:val="24"/>
    </w:rPr>
  </w:style>
  <w:style w:type="character" w:customStyle="1" w:styleId="FAXChar">
    <w:name w:val="FAX Char"/>
    <w:basedOn w:val="DefaultParagraphFont"/>
    <w:link w:val="FAX"/>
    <w:rsid w:val="00815C6D"/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character" w:customStyle="1" w:styleId="FaxdetailsChar">
    <w:name w:val="Fax details Char"/>
    <w:basedOn w:val="DefaultParagraphFont"/>
    <w:link w:val="Faxdetails"/>
    <w:rsid w:val="00815C6D"/>
    <w:rPr>
      <w:rFonts w:cs="Arial"/>
      <w:b/>
      <w:color w:val="984806" w:themeColor="accent6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KiloByte\Desktop\&#934;&#972;&#961;&#956;&#945;%20&#963;&#965;&#956;&#956;&#949;&#964;&#959;&#967;&#942;&#96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BB2C204146478898219BCFC140E0C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D6587F0-EF59-4B15-BBD0-EC5B08D9535E}"/>
      </w:docPartPr>
      <w:docPartBody>
        <w:p w:rsidR="009C2679" w:rsidRDefault="002903C1">
          <w:pPr>
            <w:pStyle w:val="06BB2C204146478898219BCFC140E0CE"/>
          </w:pPr>
          <w:r w:rsidRPr="00447A01">
            <w:rPr>
              <w:rStyle w:val="PlaceholderText"/>
            </w:rPr>
            <w:t>Click here to enter text.</w:t>
          </w:r>
        </w:p>
      </w:docPartBody>
    </w:docPart>
    <w:docPart>
      <w:docPartPr>
        <w:name w:val="8C0E4598EFA04D70BF885A4251509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C6F0A0E-17E5-4EE9-A553-6D457D02B645}"/>
      </w:docPartPr>
      <w:docPartBody>
        <w:p w:rsidR="009C2679" w:rsidRDefault="002903C1">
          <w:pPr>
            <w:pStyle w:val="8C0E4598EFA04D70BF885A4251509E54"/>
          </w:pPr>
          <w:r w:rsidRPr="00447A01">
            <w:rPr>
              <w:rStyle w:val="PlaceholderText"/>
            </w:rPr>
            <w:t>Click here to enter text.</w:t>
          </w:r>
        </w:p>
      </w:docPartBody>
    </w:docPart>
    <w:docPart>
      <w:docPartPr>
        <w:name w:val="ACBCBD3F682745249A023EAA722066C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C8B8B6-20A6-4EB8-9445-7ECA06E3F7C4}"/>
      </w:docPartPr>
      <w:docPartBody>
        <w:p w:rsidR="009C2679" w:rsidRDefault="002903C1">
          <w:pPr>
            <w:pStyle w:val="ACBCBD3F682745249A023EAA722066C7"/>
          </w:pPr>
          <w:r w:rsidRPr="00447A01">
            <w:rPr>
              <w:rStyle w:val="PlaceholderText"/>
            </w:rPr>
            <w:t>Click here to enter text.</w:t>
          </w:r>
        </w:p>
      </w:docPartBody>
    </w:docPart>
    <w:docPart>
      <w:docPartPr>
        <w:name w:val="059B31885A29430EA970E3ACC6F808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0679304-88C4-49D5-A94C-8AA4CD0741EB}"/>
      </w:docPartPr>
      <w:docPartBody>
        <w:p w:rsidR="009C2679" w:rsidRDefault="002903C1">
          <w:pPr>
            <w:pStyle w:val="059B31885A29430EA970E3ACC6F808C2"/>
          </w:pPr>
          <w:r w:rsidRPr="00447A01">
            <w:rPr>
              <w:rStyle w:val="PlaceholderText"/>
            </w:rPr>
            <w:t>Click here to enter text.</w:t>
          </w:r>
        </w:p>
      </w:docPartBody>
    </w:docPart>
    <w:docPart>
      <w:docPartPr>
        <w:name w:val="1DD0D43D32DA4EBC814F786E151EFC5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2E2FEC-A15F-4552-9886-D81B44540131}"/>
      </w:docPartPr>
      <w:docPartBody>
        <w:p w:rsidR="009C2679" w:rsidRDefault="002903C1">
          <w:pPr>
            <w:pStyle w:val="1DD0D43D32DA4EBC814F786E151EFC50"/>
          </w:pPr>
          <w:r w:rsidRPr="00447A01">
            <w:rPr>
              <w:rStyle w:val="PlaceholderText"/>
            </w:rPr>
            <w:t>Click here to enter text.</w:t>
          </w:r>
        </w:p>
      </w:docPartBody>
    </w:docPart>
    <w:docPart>
      <w:docPartPr>
        <w:name w:val="0633692D8017411EA8F75B4BF296F4A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E16864-D74D-4C1A-9A35-D377982413E9}"/>
      </w:docPartPr>
      <w:docPartBody>
        <w:p w:rsidR="009C2679" w:rsidRDefault="002903C1">
          <w:pPr>
            <w:pStyle w:val="0633692D8017411EA8F75B4BF296F4A3"/>
          </w:pPr>
          <w:r w:rsidRPr="00447A01">
            <w:rPr>
              <w:rStyle w:val="PlaceholderText"/>
            </w:rPr>
            <w:t>Click here to enter text.</w:t>
          </w:r>
        </w:p>
      </w:docPartBody>
    </w:docPart>
    <w:docPart>
      <w:docPartPr>
        <w:name w:val="13BC8E1DDBE1432E85EF7DF1394D134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12D7D2-FD6C-4CB6-8803-0E19900305D5}"/>
      </w:docPartPr>
      <w:docPartBody>
        <w:p w:rsidR="00A072CE" w:rsidRDefault="009C2679" w:rsidP="009C2679">
          <w:pPr>
            <w:pStyle w:val="13BC8E1DDBE1432E85EF7DF1394D134D"/>
          </w:pPr>
          <w:r w:rsidRPr="00447A01">
            <w:rPr>
              <w:rStyle w:val="PlaceholderText"/>
            </w:rPr>
            <w:t>Click here to enter text.</w:t>
          </w:r>
        </w:p>
      </w:docPartBody>
    </w:docPart>
    <w:docPart>
      <w:docPartPr>
        <w:name w:val="780C92D0DCA041148DBFB30300EE6C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02A0C8-F4D4-4F8B-96B2-356C4899F453}"/>
      </w:docPartPr>
      <w:docPartBody>
        <w:p w:rsidR="00A072CE" w:rsidRDefault="009C2679" w:rsidP="009C2679">
          <w:pPr>
            <w:pStyle w:val="780C92D0DCA041148DBFB30300EE6C31"/>
          </w:pPr>
          <w:r w:rsidRPr="00447A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C1"/>
    <w:rsid w:val="002903C1"/>
    <w:rsid w:val="00444011"/>
    <w:rsid w:val="009C2679"/>
    <w:rsid w:val="00A0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679"/>
    <w:rPr>
      <w:color w:val="808080"/>
    </w:rPr>
  </w:style>
  <w:style w:type="paragraph" w:customStyle="1" w:styleId="06BB2C204146478898219BCFC140E0CE">
    <w:name w:val="06BB2C204146478898219BCFC140E0CE"/>
  </w:style>
  <w:style w:type="paragraph" w:customStyle="1" w:styleId="8C0E4598EFA04D70BF885A4251509E54">
    <w:name w:val="8C0E4598EFA04D70BF885A4251509E54"/>
  </w:style>
  <w:style w:type="paragraph" w:customStyle="1" w:styleId="ACBCBD3F682745249A023EAA722066C7">
    <w:name w:val="ACBCBD3F682745249A023EAA722066C7"/>
  </w:style>
  <w:style w:type="paragraph" w:customStyle="1" w:styleId="059B31885A29430EA970E3ACC6F808C2">
    <w:name w:val="059B31885A29430EA970E3ACC6F808C2"/>
  </w:style>
  <w:style w:type="paragraph" w:customStyle="1" w:styleId="1DD0D43D32DA4EBC814F786E151EFC50">
    <w:name w:val="1DD0D43D32DA4EBC814F786E151EFC50"/>
  </w:style>
  <w:style w:type="paragraph" w:customStyle="1" w:styleId="3E5D8D4A429847ABA589162A35E0BB49">
    <w:name w:val="3E5D8D4A429847ABA589162A35E0BB49"/>
  </w:style>
  <w:style w:type="paragraph" w:customStyle="1" w:styleId="E6A249E9F758421B81D58122E5F6D31C">
    <w:name w:val="E6A249E9F758421B81D58122E5F6D31C"/>
  </w:style>
  <w:style w:type="paragraph" w:customStyle="1" w:styleId="0633692D8017411EA8F75B4BF296F4A3">
    <w:name w:val="0633692D8017411EA8F75B4BF296F4A3"/>
  </w:style>
  <w:style w:type="paragraph" w:customStyle="1" w:styleId="13BC8E1DDBE1432E85EF7DF1394D134D">
    <w:name w:val="13BC8E1DDBE1432E85EF7DF1394D134D"/>
    <w:rsid w:val="009C2679"/>
  </w:style>
  <w:style w:type="paragraph" w:customStyle="1" w:styleId="780C92D0DCA041148DBFB30300EE6C31">
    <w:name w:val="780C92D0DCA041148DBFB30300EE6C31"/>
    <w:rsid w:val="009C267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679"/>
    <w:rPr>
      <w:color w:val="808080"/>
    </w:rPr>
  </w:style>
  <w:style w:type="paragraph" w:customStyle="1" w:styleId="06BB2C204146478898219BCFC140E0CE">
    <w:name w:val="06BB2C204146478898219BCFC140E0CE"/>
  </w:style>
  <w:style w:type="paragraph" w:customStyle="1" w:styleId="8C0E4598EFA04D70BF885A4251509E54">
    <w:name w:val="8C0E4598EFA04D70BF885A4251509E54"/>
  </w:style>
  <w:style w:type="paragraph" w:customStyle="1" w:styleId="ACBCBD3F682745249A023EAA722066C7">
    <w:name w:val="ACBCBD3F682745249A023EAA722066C7"/>
  </w:style>
  <w:style w:type="paragraph" w:customStyle="1" w:styleId="059B31885A29430EA970E3ACC6F808C2">
    <w:name w:val="059B31885A29430EA970E3ACC6F808C2"/>
  </w:style>
  <w:style w:type="paragraph" w:customStyle="1" w:styleId="1DD0D43D32DA4EBC814F786E151EFC50">
    <w:name w:val="1DD0D43D32DA4EBC814F786E151EFC50"/>
  </w:style>
  <w:style w:type="paragraph" w:customStyle="1" w:styleId="3E5D8D4A429847ABA589162A35E0BB49">
    <w:name w:val="3E5D8D4A429847ABA589162A35E0BB49"/>
  </w:style>
  <w:style w:type="paragraph" w:customStyle="1" w:styleId="E6A249E9F758421B81D58122E5F6D31C">
    <w:name w:val="E6A249E9F758421B81D58122E5F6D31C"/>
  </w:style>
  <w:style w:type="paragraph" w:customStyle="1" w:styleId="0633692D8017411EA8F75B4BF296F4A3">
    <w:name w:val="0633692D8017411EA8F75B4BF296F4A3"/>
  </w:style>
  <w:style w:type="paragraph" w:customStyle="1" w:styleId="13BC8E1DDBE1432E85EF7DF1394D134D">
    <w:name w:val="13BC8E1DDBE1432E85EF7DF1394D134D"/>
    <w:rsid w:val="009C2679"/>
  </w:style>
  <w:style w:type="paragraph" w:customStyle="1" w:styleId="780C92D0DCA041148DBFB30300EE6C31">
    <w:name w:val="780C92D0DCA041148DBFB30300EE6C31"/>
    <w:rsid w:val="009C26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6A1C-9B66-9046-B2ED-06821E51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\Users\KiloByte\Desktop\Φόρμα συμμετοχής.dotx</Template>
  <TotalTime>10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KiloByte</dc:creator>
  <cp:lastModifiedBy>Lefteris Raftis</cp:lastModifiedBy>
  <cp:revision>5</cp:revision>
  <dcterms:created xsi:type="dcterms:W3CDTF">2017-02-01T01:15:00Z</dcterms:created>
  <dcterms:modified xsi:type="dcterms:W3CDTF">2017-03-12T18:27:00Z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TC102666591032</vt:lpwstr>
  </property>
</Properties>
</file>